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4E42EC" w:rsidRDefault="00FD609A" w:rsidP="0065125B">
            <w:pPr>
              <w:jc w:val="center"/>
            </w:pPr>
          </w:p>
          <w:p w:rsidR="00BA1D78" w:rsidRDefault="00CD56A8" w:rsidP="004E42EC">
            <w:r w:rsidRPr="004E42EC">
              <w:t>____</w:t>
            </w:r>
            <w:r w:rsidR="004E42EC" w:rsidRPr="004E42EC">
              <w:rPr>
                <w:u w:val="single"/>
              </w:rPr>
              <w:t>10.01.2023</w:t>
            </w:r>
            <w:r w:rsidRPr="004E42EC">
              <w:t xml:space="preserve">__                                                       </w:t>
            </w:r>
            <w:r w:rsidR="00E35943" w:rsidRPr="004E42EC">
              <w:t xml:space="preserve">      </w:t>
            </w:r>
            <w:r w:rsidRPr="004E42EC">
              <w:t xml:space="preserve">            </w:t>
            </w:r>
            <w:r w:rsidR="00941F4A" w:rsidRPr="004E42EC">
              <w:t xml:space="preserve">                      </w:t>
            </w:r>
            <w:r w:rsidR="004E42EC" w:rsidRPr="004E42EC">
              <w:t xml:space="preserve">          </w:t>
            </w:r>
            <w:r w:rsidR="00941F4A" w:rsidRPr="004E42EC">
              <w:t xml:space="preserve"> </w:t>
            </w:r>
            <w:r w:rsidRPr="004E42EC">
              <w:t xml:space="preserve">    № </w:t>
            </w:r>
            <w:r w:rsidRPr="004E42EC">
              <w:rPr>
                <w:u w:val="single"/>
              </w:rPr>
              <w:t>__</w:t>
            </w:r>
            <w:r w:rsidR="004E42EC" w:rsidRPr="004E42EC">
              <w:rPr>
                <w:u w:val="single"/>
              </w:rPr>
              <w:t>1</w:t>
            </w:r>
            <w:r w:rsidRPr="004E42EC">
              <w:rPr>
                <w:u w:val="single"/>
              </w:rPr>
              <w:t>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bookmarkStart w:id="0" w:name="_GoBack"/>
            <w:bookmarkEnd w:id="0"/>
            <w:r>
              <w:t>Тюмень</w:t>
            </w:r>
          </w:p>
        </w:tc>
      </w:tr>
    </w:tbl>
    <w:p w:rsidR="00F66284" w:rsidRDefault="00F66284"/>
    <w:p w:rsidR="000F3770" w:rsidRDefault="000F3770"/>
    <w:p w:rsidR="000F3770" w:rsidRDefault="000F3770"/>
    <w:p w:rsidR="000953E3" w:rsidRPr="006D5987" w:rsidRDefault="000953E3" w:rsidP="000953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5987">
        <w:rPr>
          <w:b/>
          <w:bCs/>
          <w:sz w:val="28"/>
          <w:szCs w:val="28"/>
        </w:rPr>
        <w:t xml:space="preserve">О создании комиссии по исчислению стажа государственной </w:t>
      </w:r>
    </w:p>
    <w:p w:rsidR="000953E3" w:rsidRPr="006D5987" w:rsidRDefault="000953E3" w:rsidP="000953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5987">
        <w:rPr>
          <w:b/>
          <w:bCs/>
          <w:sz w:val="28"/>
          <w:szCs w:val="28"/>
        </w:rPr>
        <w:t xml:space="preserve">гражданской службы Российской Федерации </w:t>
      </w:r>
    </w:p>
    <w:p w:rsidR="000953E3" w:rsidRPr="006D5987" w:rsidRDefault="000953E3" w:rsidP="000953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5987">
        <w:rPr>
          <w:b/>
          <w:bCs/>
          <w:sz w:val="28"/>
          <w:szCs w:val="28"/>
        </w:rPr>
        <w:t xml:space="preserve">Управления </w:t>
      </w:r>
      <w:proofErr w:type="spellStart"/>
      <w:r w:rsidRPr="006D5987">
        <w:rPr>
          <w:b/>
          <w:bCs/>
          <w:sz w:val="28"/>
          <w:szCs w:val="28"/>
        </w:rPr>
        <w:t>Роскомнадзора</w:t>
      </w:r>
      <w:proofErr w:type="spellEnd"/>
      <w:r w:rsidRPr="006D5987">
        <w:rPr>
          <w:b/>
          <w:bCs/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</w:t>
      </w:r>
    </w:p>
    <w:p w:rsidR="000953E3" w:rsidRPr="006D5987" w:rsidRDefault="000953E3" w:rsidP="000953E3">
      <w:pPr>
        <w:jc w:val="both"/>
        <w:rPr>
          <w:b/>
          <w:sz w:val="28"/>
          <w:szCs w:val="28"/>
        </w:rPr>
      </w:pPr>
    </w:p>
    <w:p w:rsidR="000953E3" w:rsidRPr="006D5987" w:rsidRDefault="000953E3" w:rsidP="000953E3">
      <w:pPr>
        <w:ind w:firstLine="709"/>
        <w:jc w:val="both"/>
        <w:rPr>
          <w:sz w:val="28"/>
          <w:szCs w:val="28"/>
        </w:rPr>
      </w:pPr>
      <w:proofErr w:type="gramStart"/>
      <w:r w:rsidRPr="006D5987">
        <w:rPr>
          <w:sz w:val="28"/>
          <w:szCs w:val="28"/>
        </w:rPr>
        <w:t>В соответствии со статьей 54 Федерального закона от «27» июля 2004 года №79-ФЗ «О государственной гражданской службе Российской Федерации», Указом Президента Российской Федерации от «19» ноября 2007 года № 1532 «Об исчислении стажа государственной гражданской службы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</w:t>
      </w:r>
      <w:proofErr w:type="gramEnd"/>
      <w:r w:rsidRPr="006D5987">
        <w:rPr>
          <w:sz w:val="28"/>
          <w:szCs w:val="28"/>
        </w:rPr>
        <w:t xml:space="preserve"> и размера поощрений за безупречную и эффективную государственную гражданскую службу Российской Федерации»,  </w:t>
      </w:r>
      <w:proofErr w:type="gramStart"/>
      <w:r w:rsidRPr="006D5987">
        <w:rPr>
          <w:sz w:val="28"/>
          <w:szCs w:val="28"/>
        </w:rPr>
        <w:t>п</w:t>
      </w:r>
      <w:proofErr w:type="gramEnd"/>
      <w:r w:rsidRPr="006D5987">
        <w:rPr>
          <w:sz w:val="28"/>
          <w:szCs w:val="28"/>
        </w:rPr>
        <w:t xml:space="preserve"> р и к а з ы в а ю:</w:t>
      </w:r>
    </w:p>
    <w:p w:rsidR="000953E3" w:rsidRPr="006D5987" w:rsidRDefault="000953E3" w:rsidP="000953E3">
      <w:pPr>
        <w:ind w:firstLine="720"/>
        <w:jc w:val="both"/>
        <w:rPr>
          <w:sz w:val="28"/>
          <w:szCs w:val="28"/>
        </w:rPr>
      </w:pPr>
      <w:r w:rsidRPr="006D5987">
        <w:rPr>
          <w:sz w:val="28"/>
          <w:szCs w:val="28"/>
        </w:rPr>
        <w:t>1. Создать постоянно действующую комиссию по исчислению стажа государственной гражданской службы Российской Федерации</w:t>
      </w:r>
      <w:r>
        <w:rPr>
          <w:sz w:val="28"/>
          <w:szCs w:val="28"/>
        </w:rPr>
        <w:t xml:space="preserve"> и </w:t>
      </w:r>
      <w:r w:rsidRPr="006D5987">
        <w:rPr>
          <w:sz w:val="28"/>
          <w:szCs w:val="28"/>
        </w:rPr>
        <w:t xml:space="preserve">ежемесячной надбавки к должностному окладу за выслугу лет на государственной гражданской службе Российской Федерации Управления </w:t>
      </w:r>
      <w:proofErr w:type="spellStart"/>
      <w:r w:rsidRPr="006D5987">
        <w:rPr>
          <w:sz w:val="28"/>
          <w:szCs w:val="28"/>
        </w:rPr>
        <w:t>Роскомнадзора</w:t>
      </w:r>
      <w:proofErr w:type="spellEnd"/>
      <w:r w:rsidRPr="006D5987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 (далее Управление) в следующем составе:</w:t>
      </w:r>
    </w:p>
    <w:p w:rsidR="000953E3" w:rsidRDefault="000953E3" w:rsidP="000953E3">
      <w:pPr>
        <w:ind w:firstLine="720"/>
        <w:jc w:val="both"/>
        <w:rPr>
          <w:szCs w:val="28"/>
        </w:rPr>
      </w:pPr>
    </w:p>
    <w:p w:rsidR="000953E3" w:rsidRPr="006D5987" w:rsidRDefault="000953E3" w:rsidP="000953E3">
      <w:pPr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36"/>
        <w:gridCol w:w="6528"/>
      </w:tblGrid>
      <w:tr w:rsidR="000953E3" w:rsidRPr="006D5987" w:rsidTr="00D427CD">
        <w:tc>
          <w:tcPr>
            <w:tcW w:w="3650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Шевченко</w:t>
            </w:r>
          </w:p>
          <w:p w:rsidR="000953E3" w:rsidRDefault="000953E3" w:rsidP="00D427CD">
            <w:pPr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Оксана Дмитриевна</w:t>
            </w:r>
          </w:p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:rsidR="000953E3" w:rsidRPr="006D5987" w:rsidRDefault="000953E3" w:rsidP="00D42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6D5987">
              <w:rPr>
                <w:sz w:val="28"/>
                <w:szCs w:val="28"/>
              </w:rPr>
              <w:t xml:space="preserve">  Управления - председатель комиссии</w:t>
            </w:r>
          </w:p>
          <w:p w:rsidR="000953E3" w:rsidRPr="006D5987" w:rsidRDefault="000953E3" w:rsidP="00D427CD">
            <w:pPr>
              <w:jc w:val="both"/>
              <w:rPr>
                <w:sz w:val="28"/>
                <w:szCs w:val="28"/>
              </w:rPr>
            </w:pPr>
          </w:p>
        </w:tc>
      </w:tr>
      <w:tr w:rsidR="000953E3" w:rsidRPr="006D5987" w:rsidTr="00D427CD">
        <w:tc>
          <w:tcPr>
            <w:tcW w:w="3650" w:type="dxa"/>
          </w:tcPr>
          <w:p w:rsidR="000953E3" w:rsidRDefault="000953E3" w:rsidP="00D42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Пасечнюк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53E3" w:rsidRPr="006D5987" w:rsidRDefault="000953E3" w:rsidP="00D4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  <w:r w:rsidRPr="006D5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:rsidR="000953E3" w:rsidRPr="006D5987" w:rsidRDefault="000953E3" w:rsidP="00D427C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Начальник отдела организационной, правовой работы и кадров – заместитель председателя комиссии</w:t>
            </w:r>
          </w:p>
          <w:p w:rsidR="000953E3" w:rsidRPr="006D5987" w:rsidRDefault="000953E3" w:rsidP="00D427C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953E3" w:rsidRPr="006D5987" w:rsidTr="00D427CD">
        <w:tc>
          <w:tcPr>
            <w:tcW w:w="3650" w:type="dxa"/>
          </w:tcPr>
          <w:p w:rsidR="000953E3" w:rsidRDefault="000953E3" w:rsidP="00D4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0953E3" w:rsidRPr="006D5987" w:rsidRDefault="000953E3" w:rsidP="00D4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36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:rsidR="000953E3" w:rsidRPr="006D5987" w:rsidRDefault="000953E3" w:rsidP="00D427CD">
            <w:pPr>
              <w:jc w:val="both"/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Главный специалист – эксперт отдела организационной, правовой работы и кадров – секретарь  комиссии</w:t>
            </w:r>
          </w:p>
        </w:tc>
      </w:tr>
      <w:tr w:rsidR="000953E3" w:rsidRPr="006D5987" w:rsidTr="00D427CD">
        <w:tc>
          <w:tcPr>
            <w:tcW w:w="3650" w:type="dxa"/>
          </w:tcPr>
          <w:p w:rsidR="000953E3" w:rsidRDefault="000953E3" w:rsidP="00D427CD">
            <w:pPr>
              <w:rPr>
                <w:sz w:val="28"/>
                <w:szCs w:val="28"/>
              </w:rPr>
            </w:pPr>
            <w:proofErr w:type="spellStart"/>
            <w:r w:rsidRPr="006D5987">
              <w:rPr>
                <w:sz w:val="28"/>
                <w:szCs w:val="28"/>
              </w:rPr>
              <w:t>Матаева</w:t>
            </w:r>
            <w:proofErr w:type="spellEnd"/>
            <w:r w:rsidRPr="006D5987">
              <w:rPr>
                <w:sz w:val="28"/>
                <w:szCs w:val="28"/>
              </w:rPr>
              <w:t xml:space="preserve"> </w:t>
            </w:r>
          </w:p>
          <w:p w:rsidR="000953E3" w:rsidRPr="006D5987" w:rsidRDefault="000953E3" w:rsidP="00D427CD">
            <w:pPr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236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:rsidR="000953E3" w:rsidRPr="006D5987" w:rsidRDefault="000953E3" w:rsidP="00D427C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D5987">
              <w:rPr>
                <w:sz w:val="28"/>
                <w:szCs w:val="28"/>
              </w:rPr>
              <w:t>Начальник отдела административного и финансового обеспечения - главный бухгалтер – член комиссии</w:t>
            </w:r>
          </w:p>
          <w:p w:rsidR="000953E3" w:rsidRPr="006D5987" w:rsidRDefault="000953E3" w:rsidP="00D427CD">
            <w:pPr>
              <w:jc w:val="both"/>
              <w:rPr>
                <w:sz w:val="28"/>
                <w:szCs w:val="28"/>
              </w:rPr>
            </w:pPr>
          </w:p>
        </w:tc>
      </w:tr>
      <w:tr w:rsidR="000953E3" w:rsidRPr="006D5987" w:rsidTr="00D427CD">
        <w:tc>
          <w:tcPr>
            <w:tcW w:w="3650" w:type="dxa"/>
          </w:tcPr>
          <w:p w:rsidR="000953E3" w:rsidRDefault="000953E3" w:rsidP="00D4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Девяткова </w:t>
            </w:r>
          </w:p>
          <w:p w:rsidR="000953E3" w:rsidRPr="006D5987" w:rsidRDefault="000953E3" w:rsidP="00D4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236" w:type="dxa"/>
          </w:tcPr>
          <w:p w:rsidR="000953E3" w:rsidRPr="006D5987" w:rsidRDefault="000953E3" w:rsidP="00D427CD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:rsidR="000953E3" w:rsidRPr="006D5987" w:rsidRDefault="000953E3" w:rsidP="00D42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</w:t>
            </w:r>
          </w:p>
          <w:p w:rsidR="000953E3" w:rsidRPr="006D5987" w:rsidRDefault="000953E3" w:rsidP="00D427C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953E3" w:rsidRPr="006D5987" w:rsidRDefault="000953E3" w:rsidP="000953E3">
      <w:pPr>
        <w:ind w:firstLine="720"/>
        <w:jc w:val="both"/>
        <w:rPr>
          <w:sz w:val="28"/>
          <w:szCs w:val="28"/>
        </w:rPr>
      </w:pPr>
    </w:p>
    <w:p w:rsidR="000953E3" w:rsidRPr="006D5987" w:rsidRDefault="000953E3" w:rsidP="000953E3">
      <w:pPr>
        <w:ind w:firstLine="720"/>
        <w:jc w:val="both"/>
        <w:rPr>
          <w:sz w:val="28"/>
          <w:szCs w:val="28"/>
        </w:rPr>
      </w:pPr>
    </w:p>
    <w:p w:rsidR="000953E3" w:rsidRPr="006D5987" w:rsidRDefault="000953E3" w:rsidP="000953E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D598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6D5987">
        <w:rPr>
          <w:bCs/>
          <w:sz w:val="28"/>
          <w:szCs w:val="28"/>
        </w:rPr>
        <w:t xml:space="preserve">. Признать утратившими силу приказ Управления от </w:t>
      </w:r>
      <w:r>
        <w:rPr>
          <w:bCs/>
          <w:sz w:val="28"/>
          <w:szCs w:val="28"/>
        </w:rPr>
        <w:t>01.06.2021</w:t>
      </w:r>
      <w:r w:rsidRPr="006D598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89 </w:t>
      </w:r>
      <w:r w:rsidRPr="006D5987">
        <w:rPr>
          <w:bCs/>
          <w:sz w:val="28"/>
          <w:szCs w:val="28"/>
        </w:rPr>
        <w:t xml:space="preserve"> «О создании комиссии по исчислению стажа государственной гражданской службы Российской Федерации и утверждении Положения работы комиссии по исчислению стажа государственной гражданской службы Российской Федерации   Управления </w:t>
      </w:r>
      <w:proofErr w:type="spellStart"/>
      <w:r w:rsidRPr="006D5987">
        <w:rPr>
          <w:bCs/>
          <w:sz w:val="28"/>
          <w:szCs w:val="28"/>
        </w:rPr>
        <w:t>Роскомнадзора</w:t>
      </w:r>
      <w:proofErr w:type="spellEnd"/>
      <w:r w:rsidRPr="006D5987">
        <w:rPr>
          <w:bCs/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округу».</w:t>
      </w:r>
    </w:p>
    <w:p w:rsidR="000953E3" w:rsidRPr="006D5987" w:rsidRDefault="000953E3" w:rsidP="000953E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987">
        <w:rPr>
          <w:sz w:val="28"/>
          <w:szCs w:val="28"/>
        </w:rPr>
        <w:t xml:space="preserve">. </w:t>
      </w:r>
      <w:proofErr w:type="gramStart"/>
      <w:r w:rsidRPr="006D5987">
        <w:rPr>
          <w:sz w:val="28"/>
          <w:szCs w:val="28"/>
        </w:rPr>
        <w:t>Контроль за</w:t>
      </w:r>
      <w:proofErr w:type="gramEnd"/>
      <w:r w:rsidRPr="006D5987">
        <w:rPr>
          <w:sz w:val="28"/>
          <w:szCs w:val="28"/>
        </w:rPr>
        <w:t xml:space="preserve"> исполнением настоящего приказа оставляю за собой.</w:t>
      </w:r>
    </w:p>
    <w:p w:rsidR="000953E3" w:rsidRPr="006D5987" w:rsidRDefault="000953E3" w:rsidP="000953E3">
      <w:pPr>
        <w:ind w:firstLine="684"/>
        <w:jc w:val="both"/>
        <w:rPr>
          <w:sz w:val="28"/>
          <w:szCs w:val="28"/>
        </w:rPr>
      </w:pPr>
    </w:p>
    <w:p w:rsidR="000953E3" w:rsidRPr="006D5987" w:rsidRDefault="000953E3" w:rsidP="000953E3">
      <w:pPr>
        <w:ind w:firstLine="684"/>
        <w:jc w:val="both"/>
        <w:rPr>
          <w:sz w:val="28"/>
          <w:szCs w:val="28"/>
        </w:rPr>
      </w:pPr>
    </w:p>
    <w:p w:rsidR="000953E3" w:rsidRPr="006D5987" w:rsidRDefault="000953E3" w:rsidP="000953E3">
      <w:pPr>
        <w:ind w:firstLine="684"/>
        <w:jc w:val="both"/>
        <w:rPr>
          <w:sz w:val="28"/>
          <w:szCs w:val="28"/>
        </w:rPr>
      </w:pPr>
      <w:r w:rsidRPr="006D5987">
        <w:rPr>
          <w:sz w:val="28"/>
          <w:szCs w:val="28"/>
        </w:rPr>
        <w:t xml:space="preserve">  </w:t>
      </w:r>
    </w:p>
    <w:p w:rsidR="000953E3" w:rsidRPr="006D5987" w:rsidRDefault="000953E3" w:rsidP="000953E3">
      <w:pPr>
        <w:jc w:val="center"/>
        <w:rPr>
          <w:sz w:val="28"/>
          <w:szCs w:val="28"/>
        </w:rPr>
      </w:pPr>
      <w:r w:rsidRPr="006D5987">
        <w:rPr>
          <w:sz w:val="28"/>
          <w:szCs w:val="28"/>
        </w:rPr>
        <w:t xml:space="preserve">Руководитель                                                          </w:t>
      </w:r>
      <w:r>
        <w:rPr>
          <w:sz w:val="28"/>
          <w:szCs w:val="28"/>
        </w:rPr>
        <w:t xml:space="preserve">                            О.Д.  Шевченко</w:t>
      </w:r>
    </w:p>
    <w:p w:rsidR="000953E3" w:rsidRPr="006D5987" w:rsidRDefault="000953E3" w:rsidP="000953E3">
      <w:pPr>
        <w:jc w:val="both"/>
        <w:rPr>
          <w:sz w:val="28"/>
          <w:szCs w:val="28"/>
        </w:rPr>
      </w:pPr>
    </w:p>
    <w:p w:rsidR="000953E3" w:rsidRPr="006D5987" w:rsidRDefault="000953E3" w:rsidP="000953E3">
      <w:pPr>
        <w:jc w:val="both"/>
        <w:rPr>
          <w:sz w:val="28"/>
          <w:szCs w:val="28"/>
        </w:rPr>
      </w:pPr>
    </w:p>
    <w:p w:rsidR="000953E3" w:rsidRPr="006D5987" w:rsidRDefault="000953E3" w:rsidP="000953E3">
      <w:pPr>
        <w:jc w:val="both"/>
        <w:rPr>
          <w:sz w:val="28"/>
          <w:szCs w:val="28"/>
        </w:rPr>
      </w:pPr>
    </w:p>
    <w:p w:rsidR="000953E3" w:rsidRPr="006D5987" w:rsidRDefault="000953E3" w:rsidP="000953E3">
      <w:pPr>
        <w:jc w:val="both"/>
        <w:rPr>
          <w:sz w:val="28"/>
          <w:szCs w:val="28"/>
        </w:rPr>
      </w:pPr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953E3"/>
    <w:rsid w:val="000E77BC"/>
    <w:rsid w:val="000F3770"/>
    <w:rsid w:val="001012AB"/>
    <w:rsid w:val="00126323"/>
    <w:rsid w:val="001838B6"/>
    <w:rsid w:val="001A19A6"/>
    <w:rsid w:val="00243DEE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E42EC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3</cp:revision>
  <cp:lastPrinted>2010-08-31T09:39:00Z</cp:lastPrinted>
  <dcterms:created xsi:type="dcterms:W3CDTF">2024-04-22T11:51:00Z</dcterms:created>
  <dcterms:modified xsi:type="dcterms:W3CDTF">2024-04-22T12:04:00Z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