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74"/>
        <w:gridCol w:w="5174"/>
      </w:tblGrid>
      <w:tr w:rsidR="00E7138D" w:rsidRPr="0065125B" w:rsidTr="0065125B">
        <w:trPr>
          <w:trHeight w:val="993"/>
        </w:trPr>
        <w:tc>
          <w:tcPr>
            <w:tcW w:w="5174" w:type="dxa"/>
          </w:tcPr>
          <w:p w:rsidR="00E7138D" w:rsidRDefault="00E7138D" w:rsidP="0065125B">
            <w:pPr>
              <w:ind w:left="34"/>
              <w:jc w:val="center"/>
            </w:pPr>
            <w:bookmarkStart w:id="0" w:name="_GoBack"/>
            <w:bookmarkEnd w:id="0"/>
          </w:p>
        </w:tc>
        <w:tc>
          <w:tcPr>
            <w:tcW w:w="5174" w:type="dxa"/>
          </w:tcPr>
          <w:p w:rsidR="00E7138D" w:rsidRDefault="00E7138D" w:rsidP="0065125B">
            <w:pPr>
              <w:ind w:left="34"/>
            </w:pPr>
          </w:p>
        </w:tc>
      </w:tr>
      <w:tr w:rsidR="00CD56A8" w:rsidRPr="0065125B" w:rsidTr="0065125B">
        <w:trPr>
          <w:trHeight w:val="993"/>
        </w:trPr>
        <w:tc>
          <w:tcPr>
            <w:tcW w:w="10348" w:type="dxa"/>
            <w:gridSpan w:val="2"/>
          </w:tcPr>
          <w:p w:rsidR="00CD56A8" w:rsidRDefault="00970E96" w:rsidP="0065125B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605790"/>
                  <wp:effectExtent l="0" t="0" r="3810" b="3810"/>
                  <wp:docPr id="2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65125B">
        <w:trPr>
          <w:trHeight w:val="1871"/>
        </w:trPr>
        <w:tc>
          <w:tcPr>
            <w:tcW w:w="10348" w:type="dxa"/>
            <w:gridSpan w:val="2"/>
          </w:tcPr>
          <w:p w:rsidR="00CE437B" w:rsidRPr="0065125B" w:rsidRDefault="00CE437B" w:rsidP="0065125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65125B">
            <w:pPr>
              <w:jc w:val="center"/>
            </w:pPr>
            <w:r w:rsidRPr="00F7739D">
              <w:t>РОСКОМНАДЗОР</w:t>
            </w:r>
          </w:p>
          <w:p w:rsidR="00941F4A" w:rsidRPr="0065125B" w:rsidRDefault="00941F4A" w:rsidP="0065125B">
            <w:pPr>
              <w:jc w:val="center"/>
              <w:rPr>
                <w:b/>
              </w:rPr>
            </w:pPr>
          </w:p>
          <w:p w:rsidR="00D05223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65125B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 xml:space="preserve">ПО </w:t>
            </w:r>
            <w:r w:rsidR="002D3A49" w:rsidRPr="0065125B">
              <w:rPr>
                <w:sz w:val="28"/>
                <w:szCs w:val="28"/>
              </w:rPr>
              <w:t>ТЮМЕНСКОЙ</w:t>
            </w:r>
            <w:r w:rsidR="00721A7B" w:rsidRPr="0065125B">
              <w:rPr>
                <w:sz w:val="28"/>
                <w:szCs w:val="28"/>
              </w:rPr>
              <w:t xml:space="preserve"> </w:t>
            </w:r>
            <w:r w:rsidRPr="0065125B">
              <w:rPr>
                <w:sz w:val="28"/>
                <w:szCs w:val="28"/>
              </w:rPr>
              <w:t>ОБЛАСТИ</w:t>
            </w:r>
            <w:r w:rsidR="00EF6CCB" w:rsidRPr="0065125B">
              <w:rPr>
                <w:sz w:val="28"/>
                <w:szCs w:val="28"/>
              </w:rPr>
              <w:t>, ХАНТЫ-МАНСИЙСКОМУ АВТОНОМНОМУ ОКРУГУ – ЮГРЕ И ЯМАЛО-НЕНЕЦКОМУ АВТОНОМНОМУ ОКРУГУ</w:t>
            </w:r>
          </w:p>
          <w:p w:rsidR="00941F4A" w:rsidRPr="0065125B" w:rsidRDefault="00941F4A" w:rsidP="0065125B">
            <w:pPr>
              <w:jc w:val="center"/>
              <w:rPr>
                <w:sz w:val="28"/>
                <w:szCs w:val="28"/>
              </w:rPr>
            </w:pPr>
          </w:p>
          <w:p w:rsidR="00CD56A8" w:rsidRPr="0065125B" w:rsidRDefault="008B0C9E" w:rsidP="0065125B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65125B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Р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И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К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А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З</w:t>
            </w:r>
          </w:p>
          <w:p w:rsidR="00CD56A8" w:rsidRPr="0065125B" w:rsidRDefault="00CD56A8" w:rsidP="0065125B">
            <w:pPr>
              <w:jc w:val="center"/>
              <w:rPr>
                <w:sz w:val="16"/>
                <w:szCs w:val="16"/>
              </w:rPr>
            </w:pPr>
          </w:p>
          <w:p w:rsidR="00FD609A" w:rsidRPr="0065125B" w:rsidRDefault="00FD609A" w:rsidP="0065125B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 w:rsidRPr="0065125B"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 w:rsidRPr="0065125B">
              <w:rPr>
                <w:sz w:val="20"/>
                <w:szCs w:val="20"/>
              </w:rPr>
              <w:t xml:space="preserve">      </w:t>
            </w:r>
            <w:r w:rsidRPr="0065125B">
              <w:rPr>
                <w:sz w:val="20"/>
                <w:szCs w:val="20"/>
              </w:rPr>
              <w:t xml:space="preserve">            </w:t>
            </w:r>
            <w:r w:rsidR="00941F4A" w:rsidRPr="0065125B">
              <w:rPr>
                <w:sz w:val="20"/>
                <w:szCs w:val="20"/>
              </w:rPr>
              <w:t xml:space="preserve">                       </w:t>
            </w:r>
            <w:r w:rsidRPr="0065125B">
              <w:rPr>
                <w:sz w:val="20"/>
                <w:szCs w:val="20"/>
              </w:rPr>
              <w:t xml:space="preserve">    № ____</w:t>
            </w:r>
            <w:r w:rsidR="00E35943" w:rsidRPr="0065125B">
              <w:rPr>
                <w:sz w:val="20"/>
                <w:szCs w:val="20"/>
              </w:rPr>
              <w:t>__</w:t>
            </w:r>
            <w:r w:rsidRPr="0065125B">
              <w:rPr>
                <w:sz w:val="20"/>
                <w:szCs w:val="20"/>
              </w:rPr>
              <w:t>_________________</w:t>
            </w:r>
          </w:p>
        </w:tc>
      </w:tr>
      <w:tr w:rsidR="00BA1D78" w:rsidTr="0065125B">
        <w:trPr>
          <w:trHeight w:val="80"/>
        </w:trPr>
        <w:tc>
          <w:tcPr>
            <w:tcW w:w="10348" w:type="dxa"/>
            <w:gridSpan w:val="2"/>
          </w:tcPr>
          <w:p w:rsidR="00BA1D78" w:rsidRPr="00733106" w:rsidRDefault="002D3A49" w:rsidP="0065125B">
            <w:pPr>
              <w:jc w:val="center"/>
            </w:pPr>
            <w:r>
              <w:t>Тюмень</w:t>
            </w:r>
          </w:p>
        </w:tc>
      </w:tr>
    </w:tbl>
    <w:p w:rsidR="000F3770" w:rsidRDefault="000F3770"/>
    <w:p w:rsidR="000F3770" w:rsidRDefault="000F3770"/>
    <w:p w:rsidR="006D42B5" w:rsidRPr="0010558D" w:rsidRDefault="006D42B5" w:rsidP="006D4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Управления от 11.02.2014 года № 70 «Об организации работы «телефона доверия» по вопросам противодействия коррупции в Управлении Федеральной службы по надзору в сфере связи, информационных технологий и массовых коммуникаций по Тюменской области, Ханты-Мансийскому автономному округу – Югре и Ямало</w:t>
      </w:r>
      <w:r w:rsidR="008C73D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Ненецкому автономному округу»</w:t>
      </w:r>
    </w:p>
    <w:p w:rsidR="006D42B5" w:rsidRDefault="006D42B5" w:rsidP="006D42B5">
      <w:pPr>
        <w:jc w:val="center"/>
        <w:rPr>
          <w:b/>
          <w:sz w:val="28"/>
          <w:szCs w:val="28"/>
        </w:rPr>
      </w:pPr>
    </w:p>
    <w:p w:rsidR="006D42B5" w:rsidRPr="00E135B5" w:rsidRDefault="006D42B5" w:rsidP="006D4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целях реализации антикоррупционных мероприятий, повышения эффективности обеспечения соблюдения федеральными государственными гражданскими служащими Управления </w:t>
      </w:r>
      <w:r w:rsidRPr="009B2A24">
        <w:rPr>
          <w:bCs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sz w:val="28"/>
          <w:szCs w:val="28"/>
        </w:rPr>
        <w:t xml:space="preserve"> по Тюменской области, Ханты-</w:t>
      </w:r>
      <w:r w:rsidRPr="00E135B5">
        <w:rPr>
          <w:sz w:val="28"/>
          <w:szCs w:val="28"/>
        </w:rPr>
        <w:t xml:space="preserve">Мансийскому автономному округу – Югре и Ямало-Ненецкому автономному округу, запретов, ограничений, обязательств и правил служебного поведения, формирования в обществе нетерпимости к коррупционному поведению, а также в соответствии со Служебным распорядком Управления, </w:t>
      </w:r>
      <w:r w:rsidR="00314D7E">
        <w:rPr>
          <w:sz w:val="28"/>
          <w:szCs w:val="28"/>
        </w:rPr>
        <w:t>утвержденн</w:t>
      </w:r>
      <w:r w:rsidR="00314D7E">
        <w:rPr>
          <w:sz w:val="28"/>
          <w:szCs w:val="28"/>
          <w:lang w:val="en-US"/>
        </w:rPr>
        <w:t>sv</w:t>
      </w:r>
      <w:proofErr w:type="gramEnd"/>
      <w:r>
        <w:rPr>
          <w:sz w:val="28"/>
          <w:szCs w:val="28"/>
        </w:rPr>
        <w:t xml:space="preserve"> приказом Управления от 07.02.2017 года № 25, </w:t>
      </w:r>
      <w:proofErr w:type="gramStart"/>
      <w:r w:rsidRPr="00E135B5">
        <w:rPr>
          <w:sz w:val="28"/>
          <w:szCs w:val="28"/>
        </w:rPr>
        <w:t>п</w:t>
      </w:r>
      <w:proofErr w:type="gramEnd"/>
      <w:r w:rsidRPr="00E135B5">
        <w:rPr>
          <w:sz w:val="28"/>
          <w:szCs w:val="28"/>
        </w:rPr>
        <w:t xml:space="preserve"> р и к а з ы в а ю:</w:t>
      </w:r>
    </w:p>
    <w:p w:rsidR="006D42B5" w:rsidRPr="00E135B5" w:rsidRDefault="006D42B5" w:rsidP="006D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5B5">
        <w:rPr>
          <w:rFonts w:ascii="Times New Roman" w:hAnsi="Times New Roman" w:cs="Times New Roman"/>
          <w:sz w:val="28"/>
          <w:szCs w:val="28"/>
        </w:rPr>
        <w:t xml:space="preserve">  1. Пункт 7 Порядка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B5">
        <w:rPr>
          <w:rFonts w:ascii="Times New Roman" w:hAnsi="Times New Roman" w:cs="Times New Roman"/>
          <w:sz w:val="28"/>
          <w:szCs w:val="28"/>
        </w:rPr>
        <w:t>работы «телефона доверия» по вопросам противодействия коррупции в Управлении Федеральной службы по надзору в сфере связи, информационных технологий и массовых коммуникаций по Тюменской области, Ханты – Мансийскому автономному округу – Югре и Ямало</w:t>
      </w:r>
      <w:r w:rsidR="008C73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Ненецкому автономному округу, утвержденного приказом Управления от 11.04.2014 года № 70, </w:t>
      </w:r>
      <w:r w:rsidRPr="00E135B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«Прием и запись обращений по </w:t>
      </w:r>
      <w:r>
        <w:rPr>
          <w:rFonts w:ascii="Times New Roman" w:hAnsi="Times New Roman" w:cs="Times New Roman"/>
          <w:sz w:val="28"/>
          <w:szCs w:val="28"/>
        </w:rPr>
        <w:t>«телефону доверия»</w:t>
      </w:r>
      <w:r w:rsidRPr="00E135B5">
        <w:rPr>
          <w:rFonts w:ascii="Times New Roman" w:hAnsi="Times New Roman" w:cs="Times New Roman"/>
          <w:sz w:val="28"/>
          <w:szCs w:val="28"/>
        </w:rPr>
        <w:t xml:space="preserve"> осуществляется ежедневно, кроме выходных и праздничных дней, по следующему графику:</w:t>
      </w:r>
    </w:p>
    <w:p w:rsidR="006D42B5" w:rsidRPr="00E135B5" w:rsidRDefault="006D42B5" w:rsidP="006D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5B5">
        <w:rPr>
          <w:rFonts w:ascii="Times New Roman" w:hAnsi="Times New Roman" w:cs="Times New Roman"/>
          <w:sz w:val="28"/>
          <w:szCs w:val="28"/>
        </w:rPr>
        <w:t xml:space="preserve">с понедельника по четверг - с </w:t>
      </w:r>
      <w:r>
        <w:rPr>
          <w:rFonts w:ascii="Times New Roman" w:hAnsi="Times New Roman" w:cs="Times New Roman"/>
          <w:sz w:val="28"/>
          <w:szCs w:val="28"/>
        </w:rPr>
        <w:t>9.00 до 18</w:t>
      </w:r>
      <w:r w:rsidRPr="00E135B5">
        <w:rPr>
          <w:rFonts w:ascii="Times New Roman" w:hAnsi="Times New Roman" w:cs="Times New Roman"/>
          <w:sz w:val="28"/>
          <w:szCs w:val="28"/>
        </w:rPr>
        <w:t>.00 часов;</w:t>
      </w:r>
    </w:p>
    <w:p w:rsidR="008C73D3" w:rsidRDefault="006D42B5" w:rsidP="008C7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пятницу с 9.00 до 16</w:t>
      </w:r>
      <w:r w:rsidRPr="00E135B5">
        <w:rPr>
          <w:rFonts w:ascii="Times New Roman" w:hAnsi="Times New Roman" w:cs="Times New Roman"/>
          <w:sz w:val="28"/>
          <w:szCs w:val="28"/>
        </w:rPr>
        <w:t>.45 часов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35B5">
        <w:rPr>
          <w:rFonts w:ascii="Times New Roman" w:hAnsi="Times New Roman" w:cs="Times New Roman"/>
          <w:sz w:val="28"/>
          <w:szCs w:val="28"/>
        </w:rPr>
        <w:t>.</w:t>
      </w:r>
    </w:p>
    <w:p w:rsidR="006D42B5" w:rsidRPr="008C73D3" w:rsidRDefault="006D42B5" w:rsidP="008C7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3D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8C73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73D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D42B5" w:rsidRPr="008C73D3" w:rsidRDefault="006D42B5" w:rsidP="006D42B5">
      <w:pPr>
        <w:ind w:left="360"/>
        <w:jc w:val="both"/>
        <w:rPr>
          <w:sz w:val="28"/>
          <w:szCs w:val="28"/>
        </w:rPr>
      </w:pPr>
    </w:p>
    <w:p w:rsidR="006D42B5" w:rsidRPr="0010558D" w:rsidRDefault="006D42B5" w:rsidP="006D42B5">
      <w:pPr>
        <w:ind w:left="360"/>
        <w:jc w:val="both"/>
        <w:rPr>
          <w:sz w:val="28"/>
          <w:szCs w:val="28"/>
        </w:rPr>
      </w:pPr>
    </w:p>
    <w:p w:rsidR="006D42B5" w:rsidRDefault="006D42B5" w:rsidP="006D42B5">
      <w:r>
        <w:rPr>
          <w:sz w:val="28"/>
          <w:szCs w:val="28"/>
        </w:rPr>
        <w:t>Руководитель                                                                                         О.Д. Шевченко</w:t>
      </w:r>
    </w:p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9C0A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8E" w:rsidRDefault="00E27D8E" w:rsidP="009C0A31">
      <w:r>
        <w:separator/>
      </w:r>
    </w:p>
  </w:endnote>
  <w:endnote w:type="continuationSeparator" w:id="0">
    <w:p w:rsidR="00E27D8E" w:rsidRDefault="00E27D8E" w:rsidP="009C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31" w:rsidRDefault="009C0A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31" w:rsidRDefault="009C0A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31" w:rsidRDefault="009C0A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8E" w:rsidRDefault="00E27D8E" w:rsidP="009C0A31">
      <w:r>
        <w:separator/>
      </w:r>
    </w:p>
  </w:footnote>
  <w:footnote w:type="continuationSeparator" w:id="0">
    <w:p w:rsidR="00E27D8E" w:rsidRDefault="00E27D8E" w:rsidP="009C0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31" w:rsidRDefault="009C0A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064862"/>
      <w:docPartObj>
        <w:docPartGallery w:val="Page Numbers (Top of Page)"/>
        <w:docPartUnique/>
      </w:docPartObj>
    </w:sdtPr>
    <w:sdtEndPr/>
    <w:sdtContent>
      <w:p w:rsidR="009C0A31" w:rsidRDefault="009C0A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47D">
          <w:rPr>
            <w:noProof/>
          </w:rPr>
          <w:t>2</w:t>
        </w:r>
        <w:r>
          <w:fldChar w:fldCharType="end"/>
        </w:r>
      </w:p>
    </w:sdtContent>
  </w:sdt>
  <w:p w:rsidR="009C0A31" w:rsidRDefault="009C0A3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31" w:rsidRDefault="009C0A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2D3A49"/>
    <w:rsid w:val="003114D2"/>
    <w:rsid w:val="00314D7E"/>
    <w:rsid w:val="0032323D"/>
    <w:rsid w:val="0037105E"/>
    <w:rsid w:val="003B4D73"/>
    <w:rsid w:val="003D251B"/>
    <w:rsid w:val="003E106E"/>
    <w:rsid w:val="003F1BE6"/>
    <w:rsid w:val="00400463"/>
    <w:rsid w:val="005712E3"/>
    <w:rsid w:val="00582D7A"/>
    <w:rsid w:val="005848C3"/>
    <w:rsid w:val="00587017"/>
    <w:rsid w:val="00593988"/>
    <w:rsid w:val="00597564"/>
    <w:rsid w:val="005A36F4"/>
    <w:rsid w:val="006374C0"/>
    <w:rsid w:val="0065125B"/>
    <w:rsid w:val="006563A6"/>
    <w:rsid w:val="00687700"/>
    <w:rsid w:val="006B307F"/>
    <w:rsid w:val="006D42B5"/>
    <w:rsid w:val="00721A7B"/>
    <w:rsid w:val="00733106"/>
    <w:rsid w:val="0073547D"/>
    <w:rsid w:val="00742891"/>
    <w:rsid w:val="00747474"/>
    <w:rsid w:val="0078698C"/>
    <w:rsid w:val="007B4424"/>
    <w:rsid w:val="007B5457"/>
    <w:rsid w:val="008047A7"/>
    <w:rsid w:val="0081362D"/>
    <w:rsid w:val="00835949"/>
    <w:rsid w:val="008544FB"/>
    <w:rsid w:val="008602C1"/>
    <w:rsid w:val="008973E9"/>
    <w:rsid w:val="008B0C9E"/>
    <w:rsid w:val="008C73D3"/>
    <w:rsid w:val="00925204"/>
    <w:rsid w:val="00941F4A"/>
    <w:rsid w:val="00970166"/>
    <w:rsid w:val="00970E96"/>
    <w:rsid w:val="009C0A31"/>
    <w:rsid w:val="009D794E"/>
    <w:rsid w:val="00A05402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7170E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27D8E"/>
    <w:rsid w:val="00E35943"/>
    <w:rsid w:val="00E7138D"/>
    <w:rsid w:val="00E85B79"/>
    <w:rsid w:val="00E9306F"/>
    <w:rsid w:val="00E9432F"/>
    <w:rsid w:val="00EF3879"/>
    <w:rsid w:val="00EF6CCB"/>
    <w:rsid w:val="00F1177A"/>
    <w:rsid w:val="00F336C5"/>
    <w:rsid w:val="00F44D3E"/>
    <w:rsid w:val="00F66284"/>
    <w:rsid w:val="00F7739D"/>
    <w:rsid w:val="00F91112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42B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header"/>
    <w:basedOn w:val="a"/>
    <w:link w:val="a7"/>
    <w:uiPriority w:val="99"/>
    <w:rsid w:val="009C0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0A31"/>
    <w:rPr>
      <w:sz w:val="24"/>
      <w:szCs w:val="24"/>
    </w:rPr>
  </w:style>
  <w:style w:type="paragraph" w:styleId="a8">
    <w:name w:val="footer"/>
    <w:basedOn w:val="a"/>
    <w:link w:val="a9"/>
    <w:rsid w:val="009C0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C0A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42B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header"/>
    <w:basedOn w:val="a"/>
    <w:link w:val="a7"/>
    <w:uiPriority w:val="99"/>
    <w:rsid w:val="009C0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0A31"/>
    <w:rPr>
      <w:sz w:val="24"/>
      <w:szCs w:val="24"/>
    </w:rPr>
  </w:style>
  <w:style w:type="paragraph" w:styleId="a8">
    <w:name w:val="footer"/>
    <w:basedOn w:val="a"/>
    <w:link w:val="a9"/>
    <w:rsid w:val="009C0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C0A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146B8EC-E435-422A-93B5-EF1B25595F6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0</TotalTime>
  <Pages>2</Pages>
  <Words>251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Елена А. Дмитриева</cp:lastModifiedBy>
  <cp:revision>2</cp:revision>
  <cp:lastPrinted>2010-08-31T09:39:00Z</cp:lastPrinted>
  <dcterms:created xsi:type="dcterms:W3CDTF">2023-06-06T10:28:00Z</dcterms:created>
  <dcterms:modified xsi:type="dcterms:W3CDTF">2023-06-06T10:28:00Z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