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4476E8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07689A">
            <w:r w:rsidRPr="0065125B">
              <w:rPr>
                <w:sz w:val="20"/>
                <w:szCs w:val="20"/>
              </w:rPr>
              <w:t>____</w:t>
            </w:r>
            <w:r w:rsidR="0007689A" w:rsidRPr="0007689A">
              <w:rPr>
                <w:u w:val="single"/>
              </w:rPr>
              <w:t>18.04.2017</w:t>
            </w:r>
            <w:r w:rsidRPr="0065125B">
              <w:rPr>
                <w:sz w:val="20"/>
                <w:szCs w:val="20"/>
              </w:rPr>
              <w:t xml:space="preserve">___                                                       </w:t>
            </w:r>
            <w:r w:rsidR="00E35943" w:rsidRPr="0065125B">
              <w:rPr>
                <w:sz w:val="20"/>
                <w:szCs w:val="20"/>
              </w:rPr>
              <w:t xml:space="preserve">      </w:t>
            </w:r>
            <w:r w:rsidRPr="0065125B">
              <w:rPr>
                <w:sz w:val="20"/>
                <w:szCs w:val="20"/>
              </w:rPr>
              <w:t xml:space="preserve">            </w:t>
            </w:r>
            <w:r w:rsidR="00941F4A" w:rsidRPr="0065125B">
              <w:rPr>
                <w:sz w:val="20"/>
                <w:szCs w:val="20"/>
              </w:rPr>
              <w:t xml:space="preserve">                </w:t>
            </w:r>
            <w:r w:rsidR="0007689A">
              <w:rPr>
                <w:sz w:val="20"/>
                <w:szCs w:val="20"/>
              </w:rPr>
              <w:t xml:space="preserve">                      </w:t>
            </w:r>
            <w:bookmarkStart w:id="0" w:name="_GoBack"/>
            <w:bookmarkEnd w:id="0"/>
            <w:r w:rsidR="00941F4A" w:rsidRPr="0065125B">
              <w:rPr>
                <w:sz w:val="20"/>
                <w:szCs w:val="20"/>
              </w:rPr>
              <w:t xml:space="preserve">       </w:t>
            </w:r>
            <w:r w:rsidRPr="0065125B">
              <w:rPr>
                <w:sz w:val="20"/>
                <w:szCs w:val="20"/>
              </w:rPr>
              <w:t xml:space="preserve">    № ____</w:t>
            </w:r>
            <w:r w:rsidR="00E35943" w:rsidRPr="0065125B">
              <w:rPr>
                <w:sz w:val="20"/>
                <w:szCs w:val="20"/>
              </w:rPr>
              <w:t>__</w:t>
            </w:r>
            <w:r w:rsidRPr="0007689A">
              <w:rPr>
                <w:u w:val="single"/>
              </w:rPr>
              <w:t>_</w:t>
            </w:r>
            <w:r w:rsidR="0007689A">
              <w:rPr>
                <w:u w:val="single"/>
              </w:rPr>
              <w:t>98</w:t>
            </w:r>
            <w:r w:rsidRPr="0007689A">
              <w:rPr>
                <w:u w:val="single"/>
              </w:rPr>
              <w:t>_____</w:t>
            </w:r>
            <w:r w:rsidRPr="0065125B">
              <w:rPr>
                <w:sz w:val="20"/>
                <w:szCs w:val="20"/>
              </w:rPr>
              <w:t>____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F66284" w:rsidRDefault="00F66284"/>
    <w:p w:rsidR="004476E8" w:rsidRPr="0010558D" w:rsidRDefault="004476E8" w:rsidP="00447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Управления от 11.02.2014 года № 70 «Об организации работы «телефона доверия» по вопросам противодействия коррупции в Управлении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– Югре и </w:t>
      </w:r>
      <w:proofErr w:type="spellStart"/>
      <w:proofErr w:type="gramStart"/>
      <w:r>
        <w:rPr>
          <w:b/>
          <w:sz w:val="28"/>
          <w:szCs w:val="28"/>
        </w:rPr>
        <w:t>Ямало</w:t>
      </w:r>
      <w:proofErr w:type="spellEnd"/>
      <w:r>
        <w:rPr>
          <w:b/>
          <w:sz w:val="28"/>
          <w:szCs w:val="28"/>
        </w:rPr>
        <w:t xml:space="preserve"> – Ненецкому</w:t>
      </w:r>
      <w:proofErr w:type="gramEnd"/>
      <w:r>
        <w:rPr>
          <w:b/>
          <w:sz w:val="28"/>
          <w:szCs w:val="28"/>
        </w:rPr>
        <w:t xml:space="preserve"> автономному округу»</w:t>
      </w:r>
    </w:p>
    <w:p w:rsidR="004476E8" w:rsidRDefault="004476E8" w:rsidP="004476E8">
      <w:pPr>
        <w:jc w:val="center"/>
        <w:rPr>
          <w:b/>
          <w:sz w:val="28"/>
          <w:szCs w:val="28"/>
        </w:rPr>
      </w:pPr>
    </w:p>
    <w:p w:rsidR="004476E8" w:rsidRDefault="004476E8" w:rsidP="00447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реализации антикоррупционных мероприятий, повышения эффективности обеспечения соблюдения федеральными государственными гражданскими служащими Управления </w:t>
      </w:r>
      <w:r w:rsidRPr="009B2A24">
        <w:rPr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по Тюменской области, Ханты-Мансийскому автономному округу – Югре и Ямало-Ненецкому автономному округу, запретов, ограничений, обязательств и правил служебного поведения, формирования в обществе нетерпимости к коррупционному поведению, а также в связи с изменением номеров телефонов в</w:t>
      </w:r>
      <w:proofErr w:type="gramEnd"/>
      <w:r>
        <w:rPr>
          <w:sz w:val="28"/>
          <w:szCs w:val="28"/>
        </w:rPr>
        <w:t xml:space="preserve"> Управлении,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4476E8" w:rsidRDefault="004476E8" w:rsidP="00447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Определить новый номер «телефона доверия» по вопросам противодействия коррупции в Управлении Федеральной службы по надзору в сфере связи, информационных технологий и массовых коммуникаций по Тюменской области, Ханты – Мансийскому автономному округу – Югре и </w:t>
      </w:r>
      <w:proofErr w:type="spellStart"/>
      <w:proofErr w:type="gramStart"/>
      <w:r>
        <w:rPr>
          <w:sz w:val="28"/>
          <w:szCs w:val="28"/>
        </w:rPr>
        <w:t>Ямало</w:t>
      </w:r>
      <w:proofErr w:type="spellEnd"/>
      <w:r>
        <w:rPr>
          <w:sz w:val="28"/>
          <w:szCs w:val="28"/>
        </w:rPr>
        <w:t xml:space="preserve"> – Ненецкому</w:t>
      </w:r>
      <w:proofErr w:type="gramEnd"/>
      <w:r>
        <w:rPr>
          <w:sz w:val="28"/>
          <w:szCs w:val="28"/>
        </w:rPr>
        <w:t xml:space="preserve"> автономному округу- 8(3452) 56-86-30;</w:t>
      </w:r>
    </w:p>
    <w:p w:rsidR="004476E8" w:rsidRDefault="004476E8" w:rsidP="00447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Заместителю начальника отдела административного и финансового обеспечения Сухову Николаю Михайловичу организовать выделение телефонного аппарата с системой записи поступающих сообщений (функция «автоответчик»), а также обеспечить техническое сопровождение функционирования «телефона доверия» - 8(3452) 56-86-30;</w:t>
      </w:r>
    </w:p>
    <w:p w:rsidR="004476E8" w:rsidRPr="00781B31" w:rsidRDefault="004476E8" w:rsidP="004476E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81B31">
        <w:rPr>
          <w:sz w:val="28"/>
          <w:szCs w:val="28"/>
        </w:rPr>
        <w:t>Контроль за</w:t>
      </w:r>
      <w:proofErr w:type="gramEnd"/>
      <w:r w:rsidRPr="00781B31">
        <w:rPr>
          <w:sz w:val="28"/>
          <w:szCs w:val="28"/>
        </w:rPr>
        <w:t xml:space="preserve"> исполнением настоящего приказа оставляю за собой.</w:t>
      </w:r>
    </w:p>
    <w:p w:rsidR="004476E8" w:rsidRPr="0010558D" w:rsidRDefault="004476E8" w:rsidP="004476E8">
      <w:pPr>
        <w:ind w:left="360"/>
        <w:jc w:val="both"/>
        <w:rPr>
          <w:sz w:val="28"/>
          <w:szCs w:val="28"/>
        </w:rPr>
      </w:pPr>
    </w:p>
    <w:p w:rsidR="000F3770" w:rsidRDefault="004476E8"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                                                                                 Е.В. Дорошенко</w:t>
      </w:r>
    </w:p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0BCC"/>
    <w:multiLevelType w:val="hybridMultilevel"/>
    <w:tmpl w:val="6C849326"/>
    <w:lvl w:ilvl="0" w:tplc="28FEE77E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7689A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2D3A49"/>
    <w:rsid w:val="003114D2"/>
    <w:rsid w:val="0032323D"/>
    <w:rsid w:val="0037105E"/>
    <w:rsid w:val="003B4D73"/>
    <w:rsid w:val="003D251B"/>
    <w:rsid w:val="003E106E"/>
    <w:rsid w:val="003F1BE6"/>
    <w:rsid w:val="00400463"/>
    <w:rsid w:val="004476E8"/>
    <w:rsid w:val="005712E3"/>
    <w:rsid w:val="00582D7A"/>
    <w:rsid w:val="005848C3"/>
    <w:rsid w:val="00587017"/>
    <w:rsid w:val="00593988"/>
    <w:rsid w:val="00597564"/>
    <w:rsid w:val="005A36F4"/>
    <w:rsid w:val="006374C0"/>
    <w:rsid w:val="0065125B"/>
    <w:rsid w:val="006563A6"/>
    <w:rsid w:val="00687700"/>
    <w:rsid w:val="006B307F"/>
    <w:rsid w:val="00721A7B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7170E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66284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47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76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7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47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76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1</Pages>
  <Words>237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Елена А. Дмитриева</cp:lastModifiedBy>
  <cp:revision>2</cp:revision>
  <cp:lastPrinted>2010-08-31T09:39:00Z</cp:lastPrinted>
  <dcterms:created xsi:type="dcterms:W3CDTF">2023-06-06T10:56:00Z</dcterms:created>
  <dcterms:modified xsi:type="dcterms:W3CDTF">2023-06-06T10:56:00Z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