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65125B" w:rsidTr="0065125B">
        <w:trPr>
          <w:trHeight w:val="993"/>
        </w:trPr>
        <w:tc>
          <w:tcPr>
            <w:tcW w:w="10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97"/>
              <w:gridCol w:w="5640"/>
              <w:gridCol w:w="95"/>
            </w:tblGrid>
            <w:tr w:rsidR="001B6513" w:rsidTr="001B6513">
              <w:trPr>
                <w:trHeight w:val="993"/>
              </w:trPr>
              <w:tc>
                <w:tcPr>
                  <w:tcW w:w="10132" w:type="dxa"/>
                  <w:gridSpan w:val="3"/>
                </w:tcPr>
                <w:p w:rsidR="001B6513" w:rsidRDefault="001B6513">
                  <w:pPr>
                    <w:ind w:left="34"/>
                    <w:jc w:val="center"/>
                  </w:pPr>
                </w:p>
              </w:tc>
            </w:tr>
            <w:tr w:rsidR="001B6513" w:rsidTr="001B6513">
              <w:trPr>
                <w:trHeight w:val="2841"/>
              </w:trPr>
              <w:tc>
                <w:tcPr>
                  <w:tcW w:w="10132" w:type="dxa"/>
                  <w:gridSpan w:val="3"/>
                </w:tcPr>
                <w:p w:rsidR="001B6513" w:rsidRDefault="001B65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B6513" w:rsidRDefault="001B6513">
                  <w:pPr>
                    <w:jc w:val="center"/>
                  </w:pPr>
                  <w:r>
                    <w:t>РОСКОМНАДЗОР</w:t>
                  </w:r>
                </w:p>
                <w:p w:rsidR="001B6513" w:rsidRDefault="001B6513">
                  <w:pPr>
                    <w:jc w:val="center"/>
                    <w:rPr>
                      <w:b/>
                    </w:rPr>
                  </w:pPr>
                </w:p>
                <w:p w:rsidR="001B6513" w:rsidRDefault="001B65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 ПО НАДЗОРУ В СФЕРЕ СВЯЗИ, ИНФОРМАЦИОННЫХ ТЕХНОЛОГИЙ И МАССОВЫХ КОММУНИКАЦИЙ</w:t>
                  </w:r>
                </w:p>
                <w:p w:rsidR="001B6513" w:rsidRDefault="001B65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ТЮМЕНСКОЙ ОБЛАСТИ, ХАНТЫ-МАНСИЙСКОМУ АВТОНОМНОМУ ОКРУГУ – ЮГРЕ И ЯМАЛО-НЕНЕЦКОМУ АВТОНОМНОМУ ОКРУГУ</w:t>
                  </w:r>
                </w:p>
                <w:p w:rsidR="001B6513" w:rsidRDefault="001B65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6513" w:rsidRDefault="001B65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6513" w:rsidRDefault="001B6513"/>
              </w:tc>
            </w:tr>
            <w:tr w:rsidR="001B6513" w:rsidTr="001B6513">
              <w:trPr>
                <w:gridBefore w:val="1"/>
                <w:gridAfter w:val="1"/>
                <w:wBefore w:w="4397" w:type="dxa"/>
                <w:wAfter w:w="95" w:type="dxa"/>
                <w:trHeight w:val="2594"/>
              </w:trPr>
              <w:tc>
                <w:tcPr>
                  <w:tcW w:w="5640" w:type="dxa"/>
                </w:tcPr>
                <w:p w:rsidR="001B6513" w:rsidRDefault="001B6513">
                  <w:pPr>
                    <w:tabs>
                      <w:tab w:val="left" w:pos="5595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1B6513" w:rsidRDefault="001B6513">
                  <w:pPr>
                    <w:tabs>
                      <w:tab w:val="left" w:pos="5595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приказом Управления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Роскомнадзора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B6513" w:rsidRDefault="001B6513">
                  <w:pPr>
                    <w:tabs>
                      <w:tab w:val="left" w:pos="5595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Тюменской области, Ханты-Мансийскому автономному округу – Югре и Ямало-Ненецкому автономному округу</w:t>
                  </w:r>
                </w:p>
                <w:p w:rsidR="001B6513" w:rsidRDefault="001B6513">
                  <w:pPr>
                    <w:tabs>
                      <w:tab w:val="left" w:pos="5595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1B6513" w:rsidRDefault="00C01E48">
                  <w:pPr>
                    <w:tabs>
                      <w:tab w:val="left" w:pos="5595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01E48">
                    <w:rPr>
                      <w:color w:val="000000"/>
                      <w:sz w:val="28"/>
                      <w:szCs w:val="28"/>
                    </w:rPr>
                    <w:t>от 18.04</w:t>
                  </w:r>
                  <w:r w:rsidR="001B6513" w:rsidRPr="00C01E48">
                    <w:rPr>
                      <w:color w:val="000000"/>
                      <w:sz w:val="28"/>
                      <w:szCs w:val="28"/>
                    </w:rPr>
                    <w:t xml:space="preserve">.2017 года № </w:t>
                  </w:r>
                  <w:r w:rsidRPr="00C01E48">
                    <w:rPr>
                      <w:color w:val="000000"/>
                      <w:sz w:val="28"/>
                      <w:szCs w:val="28"/>
                    </w:rPr>
                    <w:t>98</w:t>
                  </w:r>
                </w:p>
              </w:tc>
            </w:tr>
          </w:tbl>
          <w:p w:rsidR="001B6513" w:rsidRDefault="001B6513" w:rsidP="0065125B">
            <w:pPr>
              <w:ind w:left="34"/>
              <w:jc w:val="center"/>
            </w:pPr>
          </w:p>
        </w:tc>
      </w:tr>
      <w:tr w:rsidR="00BA1D78" w:rsidTr="001B6513">
        <w:trPr>
          <w:trHeight w:val="109"/>
        </w:trPr>
        <w:tc>
          <w:tcPr>
            <w:tcW w:w="10348" w:type="dxa"/>
          </w:tcPr>
          <w:p w:rsidR="00BA1D78" w:rsidRDefault="00BA1D78" w:rsidP="0065125B">
            <w:pPr>
              <w:jc w:val="center"/>
            </w:pPr>
          </w:p>
          <w:p w:rsidR="001B6513" w:rsidRDefault="001B6513" w:rsidP="0065125B">
            <w:pPr>
              <w:jc w:val="center"/>
            </w:pPr>
          </w:p>
          <w:p w:rsidR="001B6513" w:rsidRDefault="001B6513" w:rsidP="0065125B">
            <w:pPr>
              <w:jc w:val="center"/>
            </w:pPr>
          </w:p>
          <w:p w:rsidR="001B6513" w:rsidRPr="00733106" w:rsidRDefault="001B6513" w:rsidP="0065125B">
            <w:pPr>
              <w:jc w:val="center"/>
            </w:pPr>
          </w:p>
        </w:tc>
      </w:tr>
    </w:tbl>
    <w:p w:rsidR="00F66284" w:rsidRDefault="00F66284"/>
    <w:p w:rsidR="004476E8" w:rsidRPr="0010558D" w:rsidRDefault="004476E8" w:rsidP="00447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Управления от 11.02.2014 года № 70 «Об организации 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</w:t>
      </w:r>
      <w:proofErr w:type="spellStart"/>
      <w:proofErr w:type="gramStart"/>
      <w:r>
        <w:rPr>
          <w:b/>
          <w:sz w:val="28"/>
          <w:szCs w:val="28"/>
        </w:rPr>
        <w:t>Ямало</w:t>
      </w:r>
      <w:proofErr w:type="spellEnd"/>
      <w:r>
        <w:rPr>
          <w:b/>
          <w:sz w:val="28"/>
          <w:szCs w:val="28"/>
        </w:rPr>
        <w:t xml:space="preserve"> – Ненецкому</w:t>
      </w:r>
      <w:proofErr w:type="gramEnd"/>
      <w:r>
        <w:rPr>
          <w:b/>
          <w:sz w:val="28"/>
          <w:szCs w:val="28"/>
        </w:rPr>
        <w:t xml:space="preserve"> автономному округу»</w:t>
      </w:r>
    </w:p>
    <w:p w:rsidR="004476E8" w:rsidRDefault="004476E8" w:rsidP="004476E8">
      <w:pPr>
        <w:jc w:val="center"/>
        <w:rPr>
          <w:b/>
          <w:sz w:val="28"/>
          <w:szCs w:val="28"/>
        </w:rPr>
      </w:pPr>
    </w:p>
    <w:p w:rsidR="004476E8" w:rsidRDefault="004476E8" w:rsidP="0044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реализации антикоррупционных мероприятий, повышения эффективности обеспечения соблюдения федеральными государственными гражданскими служащими Управления </w:t>
      </w:r>
      <w:r w:rsidRPr="009B2A24">
        <w:rPr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округу, запретов, ограничений, обязательств и правил служебного поведения, формирования в обществе нетерпимости к коррупционному поведению, а также в связи с изменением номеров телефонов в</w:t>
      </w:r>
      <w:proofErr w:type="gramEnd"/>
      <w:r>
        <w:rPr>
          <w:sz w:val="28"/>
          <w:szCs w:val="28"/>
        </w:rPr>
        <w:t xml:space="preserve"> Управлении,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476E8" w:rsidRDefault="004476E8" w:rsidP="0044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Определить новый номер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 – Мансийскому автономному округу – Югре и </w:t>
      </w:r>
      <w:proofErr w:type="spellStart"/>
      <w:proofErr w:type="gramStart"/>
      <w:r>
        <w:rPr>
          <w:sz w:val="28"/>
          <w:szCs w:val="28"/>
        </w:rPr>
        <w:t>Ямало</w:t>
      </w:r>
      <w:proofErr w:type="spellEnd"/>
      <w:r>
        <w:rPr>
          <w:sz w:val="28"/>
          <w:szCs w:val="28"/>
        </w:rPr>
        <w:t xml:space="preserve"> – Ненецкому</w:t>
      </w:r>
      <w:proofErr w:type="gramEnd"/>
      <w:r>
        <w:rPr>
          <w:sz w:val="28"/>
          <w:szCs w:val="28"/>
        </w:rPr>
        <w:t xml:space="preserve"> автономному округу- 8(3452) 56-86-30;</w:t>
      </w:r>
    </w:p>
    <w:p w:rsidR="004476E8" w:rsidRDefault="004476E8" w:rsidP="004476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Заместителю начальника отдела административного и финансового обеспечения Сухову Николаю Михайловичу организовать выделение телефонного аппарата с системой записи поступающих сообщений (функция «автоответчик»), а также обеспечить техническое сопровождение функционирования «телефона доверия» - 8(3452) 56-86-30;</w:t>
      </w:r>
    </w:p>
    <w:p w:rsidR="004476E8" w:rsidRPr="00781B31" w:rsidRDefault="004476E8" w:rsidP="004476E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81B31">
        <w:rPr>
          <w:sz w:val="28"/>
          <w:szCs w:val="28"/>
        </w:rPr>
        <w:t>Контроль за</w:t>
      </w:r>
      <w:proofErr w:type="gramEnd"/>
      <w:r w:rsidRPr="00781B31">
        <w:rPr>
          <w:sz w:val="28"/>
          <w:szCs w:val="28"/>
        </w:rPr>
        <w:t xml:space="preserve"> исполнением настоящего приказа оставляю за собой.</w:t>
      </w:r>
    </w:p>
    <w:p w:rsidR="004476E8" w:rsidRPr="0010558D" w:rsidRDefault="004476E8" w:rsidP="004476E8">
      <w:pPr>
        <w:ind w:left="360"/>
        <w:jc w:val="both"/>
        <w:rPr>
          <w:sz w:val="28"/>
          <w:szCs w:val="28"/>
        </w:rPr>
      </w:pPr>
    </w:p>
    <w:p w:rsidR="000F3770" w:rsidRDefault="004476E8"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                                                                                Е.В. Дорошенко</w:t>
      </w:r>
    </w:p>
    <w:sectPr w:rsidR="000F3770" w:rsidSect="00860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70" w:rsidRDefault="002A4470" w:rsidP="001B6513">
      <w:r>
        <w:separator/>
      </w:r>
    </w:p>
  </w:endnote>
  <w:endnote w:type="continuationSeparator" w:id="0">
    <w:p w:rsidR="002A4470" w:rsidRDefault="002A4470" w:rsidP="001B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13" w:rsidRDefault="001B65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13" w:rsidRDefault="001B65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13" w:rsidRDefault="001B65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70" w:rsidRDefault="002A4470" w:rsidP="001B6513">
      <w:r>
        <w:separator/>
      </w:r>
    </w:p>
  </w:footnote>
  <w:footnote w:type="continuationSeparator" w:id="0">
    <w:p w:rsidR="002A4470" w:rsidRDefault="002A4470" w:rsidP="001B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13" w:rsidRDefault="001B65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6341"/>
      <w:docPartObj>
        <w:docPartGallery w:val="Page Numbers (Top of Page)"/>
        <w:docPartUnique/>
      </w:docPartObj>
    </w:sdtPr>
    <w:sdtEndPr/>
    <w:sdtContent>
      <w:p w:rsidR="001B6513" w:rsidRDefault="001B65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48">
          <w:rPr>
            <w:noProof/>
          </w:rPr>
          <w:t>1</w:t>
        </w:r>
        <w:r>
          <w:fldChar w:fldCharType="end"/>
        </w:r>
      </w:p>
    </w:sdtContent>
  </w:sdt>
  <w:p w:rsidR="001B6513" w:rsidRDefault="001B65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13" w:rsidRDefault="001B65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0BCC"/>
    <w:multiLevelType w:val="hybridMultilevel"/>
    <w:tmpl w:val="6C849326"/>
    <w:lvl w:ilvl="0" w:tplc="28FEE7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1B6513"/>
    <w:rsid w:val="00251091"/>
    <w:rsid w:val="002A4470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4476E8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359EA"/>
    <w:rsid w:val="00A43FA0"/>
    <w:rsid w:val="00A63CC3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01E48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617C4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47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7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76E8"/>
    <w:pPr>
      <w:ind w:left="720"/>
      <w:contextualSpacing/>
    </w:pPr>
  </w:style>
  <w:style w:type="paragraph" w:styleId="a7">
    <w:name w:val="header"/>
    <w:basedOn w:val="a"/>
    <w:link w:val="a8"/>
    <w:uiPriority w:val="99"/>
    <w:rsid w:val="001B65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513"/>
    <w:rPr>
      <w:sz w:val="24"/>
      <w:szCs w:val="24"/>
    </w:rPr>
  </w:style>
  <w:style w:type="paragraph" w:styleId="a9">
    <w:name w:val="footer"/>
    <w:basedOn w:val="a"/>
    <w:link w:val="aa"/>
    <w:rsid w:val="001B65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65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47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7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76E8"/>
    <w:pPr>
      <w:ind w:left="720"/>
      <w:contextualSpacing/>
    </w:pPr>
  </w:style>
  <w:style w:type="paragraph" w:styleId="a7">
    <w:name w:val="header"/>
    <w:basedOn w:val="a"/>
    <w:link w:val="a8"/>
    <w:uiPriority w:val="99"/>
    <w:rsid w:val="001B65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513"/>
    <w:rPr>
      <w:sz w:val="24"/>
      <w:szCs w:val="24"/>
    </w:rPr>
  </w:style>
  <w:style w:type="paragraph" w:styleId="a9">
    <w:name w:val="footer"/>
    <w:basedOn w:val="a"/>
    <w:link w:val="aa"/>
    <w:rsid w:val="001B65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6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4</cp:revision>
  <cp:lastPrinted>2010-08-31T09:39:00Z</cp:lastPrinted>
  <dcterms:created xsi:type="dcterms:W3CDTF">2017-04-18T06:03:00Z</dcterms:created>
  <dcterms:modified xsi:type="dcterms:W3CDTF">2017-04-18T10:25:00Z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