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43" w:rsidRDefault="00894B43" w:rsidP="00894B43"/>
    <w:p w:rsidR="00894B43" w:rsidRDefault="00894B43" w:rsidP="00894B43">
      <w:pPr>
        <w:ind w:firstLine="698"/>
        <w:jc w:val="right"/>
      </w:pPr>
      <w:r>
        <w:rPr>
          <w:rStyle w:val="ab"/>
        </w:rPr>
        <w:t>РЕКОМЕНДУЕМЫЙ ОБРАЗЕЦ</w:t>
      </w:r>
    </w:p>
    <w:p w:rsidR="00894B43" w:rsidRDefault="00894B43" w:rsidP="00894B43"/>
    <w:p w:rsidR="009C1A7A" w:rsidRDefault="00894B43" w:rsidP="009C1A7A">
      <w:pPr>
        <w:pStyle w:val="ae"/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9C1A7A">
        <w:rPr>
          <w:sz w:val="22"/>
          <w:szCs w:val="22"/>
        </w:rPr>
        <w:t>Управление Роскомнадзора по Тюменской области, Ханты – Мансийскому автономному округу-Югре и Ямало-Ненецкому автономному округу</w:t>
      </w:r>
    </w:p>
    <w:p w:rsidR="009C1A7A" w:rsidRPr="00595D71" w:rsidRDefault="009C1A7A" w:rsidP="009C1A7A">
      <w:pPr>
        <w:ind w:left="5387"/>
      </w:pPr>
    </w:p>
    <w:p w:rsidR="009C1A7A" w:rsidRDefault="009C1A7A" w:rsidP="009C1A7A"/>
    <w:p w:rsidR="009C1A7A" w:rsidRDefault="009C1A7A" w:rsidP="009C1A7A">
      <w:pPr>
        <w:pStyle w:val="ae"/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Отдел организационной, правовой работы и кадров</w:t>
      </w:r>
    </w:p>
    <w:p w:rsidR="00894B43" w:rsidRDefault="00894B43" w:rsidP="009C1A7A">
      <w:pPr>
        <w:pStyle w:val="ae"/>
      </w:pP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от 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>
        <w:rPr>
          <w:sz w:val="22"/>
          <w:szCs w:val="22"/>
        </w:rPr>
        <w:t>(Ф.И.О.(при наличии), должность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государственного служащего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адрес места жительства,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контактный телефон)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b"/>
          <w:sz w:val="22"/>
          <w:szCs w:val="22"/>
        </w:rPr>
        <w:t>Заявление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b"/>
          <w:sz w:val="22"/>
          <w:szCs w:val="22"/>
        </w:rPr>
        <w:t>о невозможности представить сведения о доходах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Сообщаю,  что   при   исполнении   установленной   законодательством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Российской Федерации обязанности о представлении сведений о  доходах,</w:t>
      </w:r>
      <w:r w:rsidR="009C1A7A">
        <w:rPr>
          <w:sz w:val="22"/>
          <w:szCs w:val="22"/>
        </w:rPr>
        <w:t xml:space="preserve"> расходах,</w:t>
      </w:r>
      <w:r>
        <w:rPr>
          <w:sz w:val="22"/>
          <w:szCs w:val="22"/>
        </w:rPr>
        <w:t xml:space="preserve">  об</w:t>
      </w:r>
      <w:r w:rsidR="009C1A7A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имуществе и обязательствах имущественного характера я не имею возможности</w:t>
      </w:r>
      <w:r w:rsidR="009C1A7A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представить  сведения  о   доходах,   об   имуществе   и   обязательствах</w:t>
      </w:r>
      <w:r w:rsidR="009C1A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имущественного характера своей (своего, своих) </w:t>
      </w:r>
      <w:r w:rsidR="009C1A7A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(Ф.И.О. супруги (супруга) и (или) несовершеннолетних детей (при наличии)</w:t>
      </w:r>
      <w:proofErr w:type="gramEnd"/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по причине 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(указывается конкретная причин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ы) непредставления сведений)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К заявлению прилагаю следующие дополнительные  материалы  (в  случае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наличия):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(указываются дополнительные материалы)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Намереваюсь  (не  намереваюсь)  лично  присутствовать  на  заседании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Комиссии по соблюдению требований к служебному поведению и урегулированию</w:t>
      </w:r>
    </w:p>
    <w:p w:rsidR="00894B43" w:rsidRDefault="00894B43" w:rsidP="00894B43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конфликта  интересов  при  рассмотрении  настоящего   заявления   (нужное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"___"___________ 20__ г.   ________________________ 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(подпись лица,      (расшифровка подписи)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направляющего</w:t>
      </w:r>
      <w:proofErr w:type="gramEnd"/>
      <w:r>
        <w:rPr>
          <w:sz w:val="22"/>
          <w:szCs w:val="22"/>
        </w:rPr>
        <w:t xml:space="preserve"> заявление)</w:t>
      </w:r>
    </w:p>
    <w:p w:rsidR="00894B43" w:rsidRDefault="00894B43" w:rsidP="00894B43"/>
    <w:p w:rsidR="009C1A7A" w:rsidRDefault="009C1A7A" w:rsidP="00894B43">
      <w:pPr>
        <w:pStyle w:val="ad"/>
      </w:pPr>
    </w:p>
    <w:p w:rsidR="009C1A7A" w:rsidRDefault="009C1A7A" w:rsidP="00894B43">
      <w:pPr>
        <w:ind w:firstLine="698"/>
        <w:jc w:val="right"/>
        <w:rPr>
          <w:rStyle w:val="ab"/>
        </w:rPr>
      </w:pPr>
      <w:bookmarkStart w:id="0" w:name="_GoBack"/>
      <w:bookmarkEnd w:id="0"/>
    </w:p>
    <w:sectPr w:rsidR="009C1A7A" w:rsidSect="00D334CD">
      <w:headerReference w:type="default" r:id="rId8"/>
      <w:pgSz w:w="11906" w:h="16838" w:code="9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D6" w:rsidRDefault="00EA73D6" w:rsidP="00D334CD">
      <w:r>
        <w:separator/>
      </w:r>
    </w:p>
  </w:endnote>
  <w:endnote w:type="continuationSeparator" w:id="0">
    <w:p w:rsidR="00EA73D6" w:rsidRDefault="00EA73D6" w:rsidP="00D3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D6" w:rsidRDefault="00EA73D6" w:rsidP="00D334CD">
      <w:r>
        <w:separator/>
      </w:r>
    </w:p>
  </w:footnote>
  <w:footnote w:type="continuationSeparator" w:id="0">
    <w:p w:rsidR="00EA73D6" w:rsidRDefault="00EA73D6" w:rsidP="00D33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453259"/>
      <w:docPartObj>
        <w:docPartGallery w:val="Page Numbers (Top of Page)"/>
        <w:docPartUnique/>
      </w:docPartObj>
    </w:sdtPr>
    <w:sdtEndPr/>
    <w:sdtContent>
      <w:p w:rsidR="00894B43" w:rsidRDefault="00894B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230">
          <w:rPr>
            <w:noProof/>
          </w:rPr>
          <w:t>4</w:t>
        </w:r>
        <w:r>
          <w:fldChar w:fldCharType="end"/>
        </w:r>
      </w:p>
    </w:sdtContent>
  </w:sdt>
  <w:p w:rsidR="00894B43" w:rsidRDefault="00894B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BAC8A8"/>
    <w:lvl w:ilvl="0">
      <w:numFmt w:val="bullet"/>
      <w:lvlText w:val="*"/>
      <w:lvlJc w:val="left"/>
    </w:lvl>
  </w:abstractNum>
  <w:abstractNum w:abstractNumId="1">
    <w:nsid w:val="33EC337A"/>
    <w:multiLevelType w:val="singleLevel"/>
    <w:tmpl w:val="AE92881C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2231D"/>
    <w:rsid w:val="000926B7"/>
    <w:rsid w:val="000E77BC"/>
    <w:rsid w:val="000F3770"/>
    <w:rsid w:val="001012AB"/>
    <w:rsid w:val="00112F9A"/>
    <w:rsid w:val="00126323"/>
    <w:rsid w:val="001838B6"/>
    <w:rsid w:val="001A19A6"/>
    <w:rsid w:val="00251091"/>
    <w:rsid w:val="00264809"/>
    <w:rsid w:val="002A4583"/>
    <w:rsid w:val="002B4DFD"/>
    <w:rsid w:val="002D3A49"/>
    <w:rsid w:val="003114D2"/>
    <w:rsid w:val="0032323D"/>
    <w:rsid w:val="0037105E"/>
    <w:rsid w:val="00392637"/>
    <w:rsid w:val="003B4D73"/>
    <w:rsid w:val="003D251B"/>
    <w:rsid w:val="003E106E"/>
    <w:rsid w:val="003E7833"/>
    <w:rsid w:val="003F1BE6"/>
    <w:rsid w:val="00400463"/>
    <w:rsid w:val="004258A2"/>
    <w:rsid w:val="004B5BA8"/>
    <w:rsid w:val="005712E3"/>
    <w:rsid w:val="00575C47"/>
    <w:rsid w:val="00582D7A"/>
    <w:rsid w:val="005848C3"/>
    <w:rsid w:val="00587017"/>
    <w:rsid w:val="00593988"/>
    <w:rsid w:val="00595D71"/>
    <w:rsid w:val="00597564"/>
    <w:rsid w:val="005A36F4"/>
    <w:rsid w:val="006374C0"/>
    <w:rsid w:val="0065125B"/>
    <w:rsid w:val="006563A6"/>
    <w:rsid w:val="00687700"/>
    <w:rsid w:val="006B307F"/>
    <w:rsid w:val="006D1D9D"/>
    <w:rsid w:val="006E0C6D"/>
    <w:rsid w:val="00703C7F"/>
    <w:rsid w:val="007171EE"/>
    <w:rsid w:val="0071750F"/>
    <w:rsid w:val="00721A7B"/>
    <w:rsid w:val="00733106"/>
    <w:rsid w:val="00742891"/>
    <w:rsid w:val="00747474"/>
    <w:rsid w:val="0078698C"/>
    <w:rsid w:val="007B4424"/>
    <w:rsid w:val="007B5457"/>
    <w:rsid w:val="008047A7"/>
    <w:rsid w:val="00830C7E"/>
    <w:rsid w:val="00835949"/>
    <w:rsid w:val="008544FB"/>
    <w:rsid w:val="008602C1"/>
    <w:rsid w:val="00877193"/>
    <w:rsid w:val="00894B43"/>
    <w:rsid w:val="008973E9"/>
    <w:rsid w:val="008B0C9E"/>
    <w:rsid w:val="009127CE"/>
    <w:rsid w:val="00925204"/>
    <w:rsid w:val="00941F4A"/>
    <w:rsid w:val="00970166"/>
    <w:rsid w:val="00970E96"/>
    <w:rsid w:val="009C1A7A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34E3F"/>
    <w:rsid w:val="00C7170E"/>
    <w:rsid w:val="00CD56A8"/>
    <w:rsid w:val="00CE437B"/>
    <w:rsid w:val="00D027E8"/>
    <w:rsid w:val="00D05223"/>
    <w:rsid w:val="00D1428B"/>
    <w:rsid w:val="00D30230"/>
    <w:rsid w:val="00D334CD"/>
    <w:rsid w:val="00D6255C"/>
    <w:rsid w:val="00D856EA"/>
    <w:rsid w:val="00D93357"/>
    <w:rsid w:val="00DA55BC"/>
    <w:rsid w:val="00DB470E"/>
    <w:rsid w:val="00DB49CE"/>
    <w:rsid w:val="00DC3610"/>
    <w:rsid w:val="00E016E0"/>
    <w:rsid w:val="00E27C34"/>
    <w:rsid w:val="00E35943"/>
    <w:rsid w:val="00E41C21"/>
    <w:rsid w:val="00E7138D"/>
    <w:rsid w:val="00E85B79"/>
    <w:rsid w:val="00E9306F"/>
    <w:rsid w:val="00E9432F"/>
    <w:rsid w:val="00EA73D6"/>
    <w:rsid w:val="00EF3879"/>
    <w:rsid w:val="00EF6CCB"/>
    <w:rsid w:val="00F1177A"/>
    <w:rsid w:val="00F336C5"/>
    <w:rsid w:val="00F44D3E"/>
    <w:rsid w:val="00F45618"/>
    <w:rsid w:val="00F66284"/>
    <w:rsid w:val="00F91014"/>
    <w:rsid w:val="00F91112"/>
    <w:rsid w:val="00FB1B85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34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33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4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34CD"/>
    <w:rPr>
      <w:rFonts w:ascii="Arial" w:hAnsi="Arial"/>
      <w:b/>
      <w:bCs/>
      <w:color w:val="000080"/>
      <w:sz w:val="24"/>
      <w:szCs w:val="24"/>
    </w:rPr>
  </w:style>
  <w:style w:type="paragraph" w:styleId="a6">
    <w:name w:val="header"/>
    <w:basedOn w:val="a"/>
    <w:link w:val="a7"/>
    <w:uiPriority w:val="99"/>
    <w:rsid w:val="00D33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4CD"/>
    <w:rPr>
      <w:sz w:val="24"/>
      <w:szCs w:val="24"/>
    </w:rPr>
  </w:style>
  <w:style w:type="paragraph" w:styleId="a8">
    <w:name w:val="footer"/>
    <w:basedOn w:val="a"/>
    <w:link w:val="a9"/>
    <w:rsid w:val="00D33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34CD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12F9A"/>
    <w:rPr>
      <w:color w:val="106BBE"/>
    </w:rPr>
  </w:style>
  <w:style w:type="character" w:customStyle="1" w:styleId="ab">
    <w:name w:val="Цветовое выделение"/>
    <w:uiPriority w:val="99"/>
    <w:rsid w:val="00894B43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894B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94B43"/>
    <w:rPr>
      <w:i/>
      <w:iCs/>
    </w:rPr>
  </w:style>
  <w:style w:type="paragraph" w:customStyle="1" w:styleId="ae">
    <w:name w:val="Таблицы (моноширинный)"/>
    <w:basedOn w:val="a"/>
    <w:next w:val="a"/>
    <w:uiPriority w:val="99"/>
    <w:rsid w:val="00894B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">
    <w:name w:val="Продолжение ссылки"/>
    <w:basedOn w:val="aa"/>
    <w:uiPriority w:val="99"/>
    <w:rsid w:val="00894B4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34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33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4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34CD"/>
    <w:rPr>
      <w:rFonts w:ascii="Arial" w:hAnsi="Arial"/>
      <w:b/>
      <w:bCs/>
      <w:color w:val="000080"/>
      <w:sz w:val="24"/>
      <w:szCs w:val="24"/>
    </w:rPr>
  </w:style>
  <w:style w:type="paragraph" w:styleId="a6">
    <w:name w:val="header"/>
    <w:basedOn w:val="a"/>
    <w:link w:val="a7"/>
    <w:uiPriority w:val="99"/>
    <w:rsid w:val="00D33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4CD"/>
    <w:rPr>
      <w:sz w:val="24"/>
      <w:szCs w:val="24"/>
    </w:rPr>
  </w:style>
  <w:style w:type="paragraph" w:styleId="a8">
    <w:name w:val="footer"/>
    <w:basedOn w:val="a"/>
    <w:link w:val="a9"/>
    <w:rsid w:val="00D33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34CD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12F9A"/>
    <w:rPr>
      <w:color w:val="106BBE"/>
    </w:rPr>
  </w:style>
  <w:style w:type="character" w:customStyle="1" w:styleId="ab">
    <w:name w:val="Цветовое выделение"/>
    <w:uiPriority w:val="99"/>
    <w:rsid w:val="00894B43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894B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94B43"/>
    <w:rPr>
      <w:i/>
      <w:iCs/>
    </w:rPr>
  </w:style>
  <w:style w:type="paragraph" w:customStyle="1" w:styleId="ae">
    <w:name w:val="Таблицы (моноширинный)"/>
    <w:basedOn w:val="a"/>
    <w:next w:val="a"/>
    <w:uiPriority w:val="99"/>
    <w:rsid w:val="00894B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">
    <w:name w:val="Продолжение ссылки"/>
    <w:basedOn w:val="aa"/>
    <w:uiPriority w:val="99"/>
    <w:rsid w:val="00894B4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Филиппова Юлия А.</cp:lastModifiedBy>
  <cp:revision>2</cp:revision>
  <cp:lastPrinted>2017-05-18T11:53:00Z</cp:lastPrinted>
  <dcterms:created xsi:type="dcterms:W3CDTF">2017-07-27T05:18:00Z</dcterms:created>
  <dcterms:modified xsi:type="dcterms:W3CDTF">2017-07-27T05:18:00Z</dcterms:modified>
</cp:coreProperties>
</file>