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3" w:rsidRDefault="00894B43" w:rsidP="00894B43">
      <w:pPr>
        <w:ind w:firstLine="698"/>
        <w:jc w:val="right"/>
      </w:pPr>
      <w:r>
        <w:rPr>
          <w:rStyle w:val="ab"/>
        </w:rPr>
        <w:t>РЕКОМЕНДУЕМЫЙ ОБРАЗЕЦ</w:t>
      </w:r>
    </w:p>
    <w:p w:rsidR="00894B43" w:rsidRDefault="00894B43" w:rsidP="00894B43"/>
    <w:p w:rsidR="00894B43" w:rsidRDefault="00595D71" w:rsidP="00595D71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Роскомнадзора по Тюменской области, Ханты – Мансийскому автономному округу-Югре и Ямало-Ненецкому автономному округу</w:t>
      </w:r>
    </w:p>
    <w:p w:rsidR="00595D71" w:rsidRPr="00595D71" w:rsidRDefault="00595D71" w:rsidP="00595D71">
      <w:pPr>
        <w:ind w:left="5387"/>
      </w:pPr>
    </w:p>
    <w:p w:rsidR="00894B43" w:rsidRDefault="00894B43" w:rsidP="00894B43"/>
    <w:p w:rsidR="00894B43" w:rsidRDefault="00595D71" w:rsidP="00595D71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Отдел организационной, правовой работы и кадров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(Ф.И.О.(при наличии), заявителя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адрес места жительства,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контактный телефон)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b"/>
          <w:sz w:val="22"/>
          <w:szCs w:val="22"/>
        </w:rPr>
        <w:t>Обращение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(указывается фамилия, имя, отчество заявителя (при наличии)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дата рождения "____"________________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в связи с тем, что  в  период  замещения  мною  в  </w:t>
      </w:r>
      <w:r w:rsidR="00595D71">
        <w:rPr>
          <w:sz w:val="22"/>
          <w:szCs w:val="22"/>
        </w:rPr>
        <w:t xml:space="preserve">Управлении Роскомнадзора по Тюменской области, Ханты-Мансийскому автономному округу-Югре и Ямало-Ненецкому автономному округу </w:t>
      </w:r>
      <w:r>
        <w:rPr>
          <w:sz w:val="22"/>
          <w:szCs w:val="22"/>
        </w:rPr>
        <w:t>должности</w:t>
      </w:r>
      <w:r w:rsidR="00595D71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 xml:space="preserve"> _________________________________________</w:t>
      </w:r>
      <w:r w:rsidR="00595D71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(указать должность)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в мои должностные (служебные) обязанности   входили   отдельные   функции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государственного управления в отношении организации, в которой я планирую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(указывается, что планируется: замещать должность по трудовому договору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или выполнять работы по гражданско-правовому договору)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прошу дать соответствующее согласие и представляю следующую информацию: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организационно-правовая  форма,  наименование  и  место   нахождения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организации 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данные об организации, в которой планируется замещение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должности или выполнение работы по гражданско-правовому договору),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вид договора, который планируется заключить с организацией, срок его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действия и ежемесячная сумма оплаты по договору: 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замещаемые  мною  должности  федеральной государственной гражданской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службы в течение последних двух  лет  до  дня  увольнения   (планируемого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увольнения) с федеральной государственной гражданской службы: 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(перечислить)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должностные (служебные) обязанности, исполняемые во время  замещения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должности федеральной государственной  гражданской  службы,  связанные  </w:t>
      </w:r>
      <w:proofErr w:type="gramStart"/>
      <w:r>
        <w:rPr>
          <w:sz w:val="22"/>
          <w:szCs w:val="22"/>
        </w:rPr>
        <w:t>с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государственным управлением вышеуказанной организацией: 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</w:t>
      </w:r>
      <w:r w:rsidR="009C1A7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(перечислить)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при рассмотрении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настоящего обращения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 подчеркнуть)  на  заседании   Комиссии   по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соблюдению требований к служебному поведению и  урегулированию  конфликта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интересов.</w:t>
      </w:r>
    </w:p>
    <w:p w:rsidR="00894B43" w:rsidRDefault="00894B43" w:rsidP="00894B43"/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"___"___________ 20__ г.   ________________________ 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(подпись лица,      (расшифровка подписи)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заявление)</w:t>
      </w:r>
    </w:p>
    <w:p w:rsidR="00894B43" w:rsidRDefault="00894B43" w:rsidP="00894B43"/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</w:p>
    <w:p w:rsidR="009C1A7A" w:rsidRDefault="009C1A7A" w:rsidP="00894B43">
      <w:pPr>
        <w:ind w:firstLine="698"/>
        <w:jc w:val="right"/>
        <w:rPr>
          <w:rStyle w:val="ab"/>
        </w:rPr>
      </w:pPr>
      <w:bookmarkStart w:id="0" w:name="_GoBack"/>
      <w:bookmarkEnd w:id="0"/>
    </w:p>
    <w:sectPr w:rsidR="009C1A7A" w:rsidSect="00D334CD"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B1" w:rsidRDefault="007F15B1" w:rsidP="00D334CD">
      <w:r>
        <w:separator/>
      </w:r>
    </w:p>
  </w:endnote>
  <w:endnote w:type="continuationSeparator" w:id="0">
    <w:p w:rsidR="007F15B1" w:rsidRDefault="007F15B1" w:rsidP="00D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B1" w:rsidRDefault="007F15B1" w:rsidP="00D334CD">
      <w:r>
        <w:separator/>
      </w:r>
    </w:p>
  </w:footnote>
  <w:footnote w:type="continuationSeparator" w:id="0">
    <w:p w:rsidR="007F15B1" w:rsidRDefault="007F15B1" w:rsidP="00D3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3259"/>
      <w:docPartObj>
        <w:docPartGallery w:val="Page Numbers (Top of Page)"/>
        <w:docPartUnique/>
      </w:docPartObj>
    </w:sdtPr>
    <w:sdtEndPr/>
    <w:sdtContent>
      <w:p w:rsidR="00894B43" w:rsidRDefault="00894B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56">
          <w:rPr>
            <w:noProof/>
          </w:rPr>
          <w:t>2</w:t>
        </w:r>
        <w:r>
          <w:fldChar w:fldCharType="end"/>
        </w:r>
      </w:p>
    </w:sdtContent>
  </w:sdt>
  <w:p w:rsidR="00894B43" w:rsidRDefault="00894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AC8A8"/>
    <w:lvl w:ilvl="0">
      <w:numFmt w:val="bullet"/>
      <w:lvlText w:val="*"/>
      <w:lvlJc w:val="left"/>
    </w:lvl>
  </w:abstractNum>
  <w:abstractNum w:abstractNumId="1">
    <w:nsid w:val="33EC337A"/>
    <w:multiLevelType w:val="singleLevel"/>
    <w:tmpl w:val="AE92881C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2231D"/>
    <w:rsid w:val="000926B7"/>
    <w:rsid w:val="000E77BC"/>
    <w:rsid w:val="000F3770"/>
    <w:rsid w:val="001012AB"/>
    <w:rsid w:val="00112F9A"/>
    <w:rsid w:val="00126323"/>
    <w:rsid w:val="001838B6"/>
    <w:rsid w:val="001A19A6"/>
    <w:rsid w:val="00251091"/>
    <w:rsid w:val="00264809"/>
    <w:rsid w:val="002A4583"/>
    <w:rsid w:val="002B4DFD"/>
    <w:rsid w:val="002D3A49"/>
    <w:rsid w:val="003114D2"/>
    <w:rsid w:val="0032323D"/>
    <w:rsid w:val="0037105E"/>
    <w:rsid w:val="00392637"/>
    <w:rsid w:val="003B4D73"/>
    <w:rsid w:val="003D251B"/>
    <w:rsid w:val="003E106E"/>
    <w:rsid w:val="003E7833"/>
    <w:rsid w:val="003F1BE6"/>
    <w:rsid w:val="00400463"/>
    <w:rsid w:val="004258A2"/>
    <w:rsid w:val="004B5BA8"/>
    <w:rsid w:val="005712E3"/>
    <w:rsid w:val="00575C47"/>
    <w:rsid w:val="00582D7A"/>
    <w:rsid w:val="005848C3"/>
    <w:rsid w:val="00587017"/>
    <w:rsid w:val="00593988"/>
    <w:rsid w:val="00595D71"/>
    <w:rsid w:val="00597564"/>
    <w:rsid w:val="005A36F4"/>
    <w:rsid w:val="006374C0"/>
    <w:rsid w:val="0065125B"/>
    <w:rsid w:val="006563A6"/>
    <w:rsid w:val="00687700"/>
    <w:rsid w:val="006B307F"/>
    <w:rsid w:val="006D1D9D"/>
    <w:rsid w:val="006E0C6D"/>
    <w:rsid w:val="00703C7F"/>
    <w:rsid w:val="007171EE"/>
    <w:rsid w:val="0071750F"/>
    <w:rsid w:val="00721A7B"/>
    <w:rsid w:val="00733106"/>
    <w:rsid w:val="00742891"/>
    <w:rsid w:val="00747474"/>
    <w:rsid w:val="0078698C"/>
    <w:rsid w:val="007B4424"/>
    <w:rsid w:val="007B5457"/>
    <w:rsid w:val="007F15B1"/>
    <w:rsid w:val="008047A7"/>
    <w:rsid w:val="00830C7E"/>
    <w:rsid w:val="00835949"/>
    <w:rsid w:val="008544FB"/>
    <w:rsid w:val="008602C1"/>
    <w:rsid w:val="00877193"/>
    <w:rsid w:val="00894B43"/>
    <w:rsid w:val="008973E9"/>
    <w:rsid w:val="008B0C9E"/>
    <w:rsid w:val="009127CE"/>
    <w:rsid w:val="00925204"/>
    <w:rsid w:val="00941F4A"/>
    <w:rsid w:val="00970166"/>
    <w:rsid w:val="00970E96"/>
    <w:rsid w:val="009C1A7A"/>
    <w:rsid w:val="009D794E"/>
    <w:rsid w:val="00A43FA0"/>
    <w:rsid w:val="00A80305"/>
    <w:rsid w:val="00AB2B0B"/>
    <w:rsid w:val="00AD6FC1"/>
    <w:rsid w:val="00AF4602"/>
    <w:rsid w:val="00AF5A42"/>
    <w:rsid w:val="00B50341"/>
    <w:rsid w:val="00B56356"/>
    <w:rsid w:val="00B71598"/>
    <w:rsid w:val="00BA1D78"/>
    <w:rsid w:val="00BB1159"/>
    <w:rsid w:val="00C006B0"/>
    <w:rsid w:val="00C221A2"/>
    <w:rsid w:val="00C34E3F"/>
    <w:rsid w:val="00C7170E"/>
    <w:rsid w:val="00CD56A8"/>
    <w:rsid w:val="00CE437B"/>
    <w:rsid w:val="00D027E8"/>
    <w:rsid w:val="00D05223"/>
    <w:rsid w:val="00D1428B"/>
    <w:rsid w:val="00D334CD"/>
    <w:rsid w:val="00D6255C"/>
    <w:rsid w:val="00D856EA"/>
    <w:rsid w:val="00D93357"/>
    <w:rsid w:val="00DA55BC"/>
    <w:rsid w:val="00DB470E"/>
    <w:rsid w:val="00DB49CE"/>
    <w:rsid w:val="00DC3610"/>
    <w:rsid w:val="00E016E0"/>
    <w:rsid w:val="00E27C34"/>
    <w:rsid w:val="00E35943"/>
    <w:rsid w:val="00E41C21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45618"/>
    <w:rsid w:val="00F66284"/>
    <w:rsid w:val="00F91014"/>
    <w:rsid w:val="00F91112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Филиппова Юлия А.</cp:lastModifiedBy>
  <cp:revision>2</cp:revision>
  <cp:lastPrinted>2017-05-18T11:53:00Z</cp:lastPrinted>
  <dcterms:created xsi:type="dcterms:W3CDTF">2017-07-27T05:17:00Z</dcterms:created>
  <dcterms:modified xsi:type="dcterms:W3CDTF">2017-07-27T05:17:00Z</dcterms:modified>
</cp:coreProperties>
</file>