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CD56A8" w:rsidP="0065125B">
            <w:pPr>
              <w:ind w:left="34"/>
              <w:jc w:val="center"/>
            </w:pP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DF7595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BA1D78" w:rsidP="001012AB"/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BA1D78" w:rsidP="0065125B">
            <w:pPr>
              <w:jc w:val="center"/>
            </w:pPr>
          </w:p>
        </w:tc>
      </w:tr>
    </w:tbl>
    <w:p w:rsidR="00BB7790" w:rsidRPr="00BB7790" w:rsidRDefault="00BB7790" w:rsidP="00BB779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</w:t>
      </w:r>
      <w:r w:rsidRPr="00BB7790">
        <w:t>УТВЕРЖДЕНО</w:t>
      </w:r>
    </w:p>
    <w:p w:rsidR="00BB7790" w:rsidRPr="00BB7790" w:rsidRDefault="00BB7790" w:rsidP="00BB7790">
      <w:pPr>
        <w:widowControl w:val="0"/>
        <w:autoSpaceDE w:val="0"/>
        <w:autoSpaceDN w:val="0"/>
        <w:adjustRightInd w:val="0"/>
        <w:ind w:firstLine="720"/>
        <w:jc w:val="both"/>
      </w:pPr>
      <w:r w:rsidRPr="00BB7790">
        <w:t xml:space="preserve">                                                    приказом Управления </w:t>
      </w:r>
      <w:proofErr w:type="spellStart"/>
      <w:r w:rsidRPr="00BB7790">
        <w:t>Роскомнадзора</w:t>
      </w:r>
      <w:proofErr w:type="spellEnd"/>
      <w:r w:rsidRPr="00BB7790">
        <w:t xml:space="preserve"> по Тюменской области,</w:t>
      </w:r>
    </w:p>
    <w:p w:rsidR="00BB7790" w:rsidRPr="00BB7790" w:rsidRDefault="00BB7790" w:rsidP="00BB7790">
      <w:pPr>
        <w:widowControl w:val="0"/>
        <w:autoSpaceDE w:val="0"/>
        <w:autoSpaceDN w:val="0"/>
        <w:adjustRightInd w:val="0"/>
        <w:ind w:firstLine="720"/>
        <w:jc w:val="both"/>
      </w:pPr>
      <w:r w:rsidRPr="00BB7790">
        <w:t xml:space="preserve">                                                    Хант</w:t>
      </w:r>
      <w:proofErr w:type="gramStart"/>
      <w:r w:rsidRPr="00BB7790">
        <w:t>ы-</w:t>
      </w:r>
      <w:proofErr w:type="gramEnd"/>
      <w:r w:rsidRPr="00BB7790">
        <w:t xml:space="preserve"> Мансийскому автономному округу – Югре </w:t>
      </w:r>
    </w:p>
    <w:p w:rsidR="00BB7790" w:rsidRPr="00BB7790" w:rsidRDefault="00BB7790" w:rsidP="00BB7790">
      <w:pPr>
        <w:widowControl w:val="0"/>
        <w:autoSpaceDE w:val="0"/>
        <w:autoSpaceDN w:val="0"/>
        <w:adjustRightInd w:val="0"/>
        <w:ind w:firstLine="720"/>
        <w:jc w:val="both"/>
      </w:pPr>
      <w:r w:rsidRPr="00BB7790">
        <w:t xml:space="preserve">                                                    и Ямало-Ненецкому автономному округу</w:t>
      </w:r>
    </w:p>
    <w:p w:rsidR="00BB7790" w:rsidRPr="00BB7790" w:rsidRDefault="00BB7790" w:rsidP="00BB7790">
      <w:pPr>
        <w:widowControl w:val="0"/>
        <w:autoSpaceDE w:val="0"/>
        <w:autoSpaceDN w:val="0"/>
        <w:adjustRightInd w:val="0"/>
        <w:ind w:firstLine="720"/>
        <w:jc w:val="both"/>
      </w:pPr>
      <w:r w:rsidRPr="00BB7790">
        <w:t xml:space="preserve">                                      </w:t>
      </w:r>
      <w:r>
        <w:t xml:space="preserve">                           от 17 февраля 2014 года № 77</w:t>
      </w:r>
      <w:r w:rsidRPr="00BB7790">
        <w:t xml:space="preserve"> </w:t>
      </w:r>
    </w:p>
    <w:p w:rsidR="000F3770" w:rsidRDefault="000F3770"/>
    <w:p w:rsidR="00BB7790" w:rsidRDefault="00BB7790" w:rsidP="00DF7595">
      <w:pPr>
        <w:jc w:val="center"/>
        <w:rPr>
          <w:b/>
          <w:sz w:val="28"/>
          <w:szCs w:val="28"/>
        </w:rPr>
      </w:pPr>
    </w:p>
    <w:p w:rsidR="00BB7790" w:rsidRDefault="00BB7790" w:rsidP="00DF7595">
      <w:pPr>
        <w:jc w:val="center"/>
        <w:rPr>
          <w:b/>
          <w:sz w:val="28"/>
          <w:szCs w:val="28"/>
        </w:rPr>
      </w:pPr>
    </w:p>
    <w:p w:rsidR="00BB7790" w:rsidRDefault="00BB7790" w:rsidP="00DF7595">
      <w:pPr>
        <w:jc w:val="center"/>
        <w:rPr>
          <w:b/>
          <w:sz w:val="28"/>
          <w:szCs w:val="28"/>
        </w:rPr>
      </w:pPr>
    </w:p>
    <w:p w:rsidR="00BB7790" w:rsidRDefault="00BB7790" w:rsidP="00DF7595">
      <w:pPr>
        <w:jc w:val="center"/>
        <w:rPr>
          <w:b/>
          <w:sz w:val="28"/>
          <w:szCs w:val="28"/>
        </w:rPr>
      </w:pPr>
    </w:p>
    <w:p w:rsidR="00DF7595" w:rsidRPr="0014231C" w:rsidRDefault="00DF7595" w:rsidP="00DF7595">
      <w:pPr>
        <w:jc w:val="center"/>
        <w:rPr>
          <w:b/>
          <w:sz w:val="28"/>
          <w:szCs w:val="28"/>
        </w:rPr>
      </w:pPr>
      <w:r w:rsidRPr="0014231C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 xml:space="preserve">рабочей группы </w:t>
      </w:r>
      <w:r w:rsidRPr="00BB7790">
        <w:rPr>
          <w:sz w:val="28"/>
          <w:szCs w:val="28"/>
        </w:rPr>
        <w:t>д</w:t>
      </w:r>
      <w:r>
        <w:rPr>
          <w:b/>
          <w:sz w:val="28"/>
          <w:szCs w:val="28"/>
        </w:rPr>
        <w:t xml:space="preserve">ля проверки действующих записей в базах ЕГРЮЛ и ЕГРИП </w:t>
      </w:r>
      <w:r w:rsidRPr="0014231C">
        <w:rPr>
          <w:b/>
          <w:sz w:val="28"/>
          <w:szCs w:val="28"/>
        </w:rPr>
        <w:t xml:space="preserve">Управления Федеральной службы по надзору </w:t>
      </w:r>
    </w:p>
    <w:p w:rsidR="00DF7595" w:rsidRPr="0014231C" w:rsidRDefault="00DF7595" w:rsidP="00DF7595">
      <w:pPr>
        <w:jc w:val="center"/>
        <w:rPr>
          <w:b/>
          <w:sz w:val="28"/>
          <w:szCs w:val="28"/>
        </w:rPr>
      </w:pPr>
      <w:r w:rsidRPr="0014231C">
        <w:rPr>
          <w:b/>
          <w:sz w:val="28"/>
          <w:szCs w:val="28"/>
        </w:rPr>
        <w:t>в сфере связи</w:t>
      </w:r>
      <w:r>
        <w:rPr>
          <w:b/>
          <w:sz w:val="28"/>
          <w:szCs w:val="28"/>
        </w:rPr>
        <w:t>, информационных технологий</w:t>
      </w:r>
      <w:r w:rsidRPr="0014231C">
        <w:rPr>
          <w:b/>
          <w:sz w:val="28"/>
          <w:szCs w:val="28"/>
        </w:rPr>
        <w:t xml:space="preserve"> и массовых коммуникаций по Тюменской области</w:t>
      </w:r>
      <w:r>
        <w:rPr>
          <w:b/>
          <w:sz w:val="28"/>
          <w:szCs w:val="28"/>
        </w:rPr>
        <w:t>, Ханты-Мансийскому автономному округу – Югре и Ямало-Ненецкому автономному округу</w:t>
      </w:r>
    </w:p>
    <w:p w:rsidR="00DF7595" w:rsidRDefault="00DF7595" w:rsidP="00DF7595">
      <w:pPr>
        <w:rPr>
          <w:sz w:val="28"/>
          <w:szCs w:val="28"/>
        </w:rPr>
      </w:pPr>
    </w:p>
    <w:p w:rsidR="00DF7595" w:rsidRPr="000D0FE0" w:rsidRDefault="00DF7595" w:rsidP="00DF7595">
      <w:pPr>
        <w:jc w:val="both"/>
        <w:rPr>
          <w:sz w:val="28"/>
          <w:szCs w:val="28"/>
        </w:rPr>
      </w:pPr>
    </w:p>
    <w:p w:rsidR="00DF7595" w:rsidRDefault="00DF7595" w:rsidP="00DF7595">
      <w:pPr>
        <w:pStyle w:val="1"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С</w:t>
      </w:r>
      <w:r w:rsidRPr="000D0FE0">
        <w:rPr>
          <w:rFonts w:ascii="Times New Roman" w:hAnsi="Times New Roman"/>
          <w:b w:val="0"/>
          <w:color w:val="auto"/>
          <w:sz w:val="28"/>
          <w:szCs w:val="28"/>
        </w:rPr>
        <w:t xml:space="preserve"> целью </w:t>
      </w:r>
      <w:r>
        <w:rPr>
          <w:rFonts w:ascii="Times New Roman" w:hAnsi="Times New Roman"/>
          <w:b w:val="0"/>
          <w:color w:val="auto"/>
          <w:sz w:val="28"/>
          <w:szCs w:val="28"/>
        </w:rPr>
        <w:t>реализации мероприятия</w:t>
      </w:r>
      <w:r w:rsidRPr="000D0FE0">
        <w:rPr>
          <w:rFonts w:ascii="Times New Roman" w:hAnsi="Times New Roman"/>
          <w:b w:val="0"/>
          <w:color w:val="auto"/>
          <w:sz w:val="28"/>
          <w:szCs w:val="28"/>
        </w:rPr>
        <w:t xml:space="preserve"> по выявлению нарушений законодательства о государственной гражданской службе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F7595" w:rsidRPr="000D0FE0" w:rsidRDefault="00DF7595" w:rsidP="00DF7595">
      <w:pPr>
        <w:pStyle w:val="1"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D0FE0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0D0FE0">
        <w:rPr>
          <w:rFonts w:ascii="Times New Roman" w:hAnsi="Times New Roman"/>
          <w:b w:val="0"/>
          <w:color w:val="auto"/>
          <w:sz w:val="28"/>
          <w:szCs w:val="28"/>
        </w:rPr>
        <w:t xml:space="preserve"> р и к а з ы в а ю:</w:t>
      </w:r>
    </w:p>
    <w:p w:rsidR="00DF7595" w:rsidRDefault="00DF7595" w:rsidP="00DF7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Создать рабочую группу на постоянной основе для проверки действующих записей в базах ЕГРЮЛ и ЕГРИП в отношении федеральных государственных гражданских служащих</w:t>
      </w:r>
      <w:r w:rsidR="00E02A5D">
        <w:rPr>
          <w:sz w:val="28"/>
          <w:szCs w:val="28"/>
        </w:rPr>
        <w:t xml:space="preserve"> и кандидатов на замещение вака</w:t>
      </w:r>
      <w:r w:rsidR="00D571CC">
        <w:rPr>
          <w:sz w:val="28"/>
          <w:szCs w:val="28"/>
        </w:rPr>
        <w:t>нтных должностей государственной гражданской службы</w:t>
      </w:r>
      <w:r w:rsidR="00E02A5D">
        <w:rPr>
          <w:sz w:val="28"/>
          <w:szCs w:val="28"/>
        </w:rPr>
        <w:t xml:space="preserve"> в Управлении </w:t>
      </w:r>
      <w:r>
        <w:rPr>
          <w:sz w:val="28"/>
          <w:szCs w:val="28"/>
        </w:rPr>
        <w:t>и утвердить её в составе:</w:t>
      </w:r>
    </w:p>
    <w:p w:rsidR="00DF7595" w:rsidRDefault="00DF7595" w:rsidP="00DF7595">
      <w:pPr>
        <w:spacing w:line="360" w:lineRule="auto"/>
        <w:ind w:left="35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893"/>
      </w:tblGrid>
      <w:tr w:rsidR="00DF7595" w:rsidRPr="00AB227F" w:rsidTr="00FF531F">
        <w:tc>
          <w:tcPr>
            <w:tcW w:w="3528" w:type="dxa"/>
            <w:shd w:val="clear" w:color="auto" w:fill="auto"/>
          </w:tcPr>
          <w:p w:rsidR="00DF7595" w:rsidRPr="00AB227F" w:rsidRDefault="00DF7595" w:rsidP="00FF531F">
            <w:pPr>
              <w:rPr>
                <w:sz w:val="28"/>
                <w:szCs w:val="28"/>
              </w:rPr>
            </w:pPr>
            <w:r w:rsidRPr="00AB227F">
              <w:rPr>
                <w:sz w:val="28"/>
                <w:szCs w:val="28"/>
              </w:rPr>
              <w:t>Шевченко</w:t>
            </w:r>
          </w:p>
          <w:p w:rsidR="00DF7595" w:rsidRDefault="00DF7595" w:rsidP="00FF531F">
            <w:pPr>
              <w:jc w:val="both"/>
              <w:rPr>
                <w:sz w:val="28"/>
                <w:szCs w:val="28"/>
              </w:rPr>
            </w:pPr>
            <w:r w:rsidRPr="00AB227F">
              <w:rPr>
                <w:sz w:val="28"/>
                <w:szCs w:val="28"/>
              </w:rPr>
              <w:t>Оксана Дмитриевна</w:t>
            </w:r>
          </w:p>
          <w:p w:rsidR="00DF7595" w:rsidRDefault="00DF7595" w:rsidP="00FF531F">
            <w:pPr>
              <w:jc w:val="both"/>
              <w:rPr>
                <w:sz w:val="28"/>
                <w:szCs w:val="28"/>
              </w:rPr>
            </w:pPr>
          </w:p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  <w:proofErr w:type="spellStart"/>
            <w:r w:rsidRPr="00AB227F">
              <w:rPr>
                <w:sz w:val="28"/>
                <w:szCs w:val="28"/>
              </w:rPr>
              <w:t>Пасечнюк</w:t>
            </w:r>
            <w:proofErr w:type="spellEnd"/>
          </w:p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  <w:r w:rsidRPr="00AB227F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893" w:type="dxa"/>
            <w:shd w:val="clear" w:color="auto" w:fill="auto"/>
          </w:tcPr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руководителя Управления </w:t>
            </w:r>
            <w:r w:rsidRPr="00AB227F">
              <w:rPr>
                <w:sz w:val="28"/>
                <w:szCs w:val="28"/>
              </w:rPr>
              <w:t>–  председатель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DF7595" w:rsidRDefault="00DF7595" w:rsidP="00FF531F">
            <w:pPr>
              <w:jc w:val="both"/>
              <w:rPr>
                <w:sz w:val="28"/>
                <w:szCs w:val="28"/>
              </w:rPr>
            </w:pPr>
          </w:p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  <w:r w:rsidRPr="00AB227F">
              <w:rPr>
                <w:sz w:val="28"/>
                <w:szCs w:val="28"/>
              </w:rPr>
              <w:t>Начальник отдела организационной, правовой работы и кадров</w:t>
            </w:r>
            <w:r>
              <w:rPr>
                <w:sz w:val="28"/>
                <w:szCs w:val="28"/>
              </w:rPr>
              <w:t xml:space="preserve"> – член комиссии;</w:t>
            </w:r>
          </w:p>
        </w:tc>
      </w:tr>
      <w:tr w:rsidR="00DF7595" w:rsidRPr="00AB227F" w:rsidTr="00FF531F">
        <w:tc>
          <w:tcPr>
            <w:tcW w:w="3528" w:type="dxa"/>
            <w:shd w:val="clear" w:color="auto" w:fill="auto"/>
          </w:tcPr>
          <w:p w:rsidR="00DF7595" w:rsidRDefault="00DF7595" w:rsidP="00FF531F">
            <w:pPr>
              <w:jc w:val="both"/>
              <w:rPr>
                <w:sz w:val="28"/>
                <w:szCs w:val="28"/>
              </w:rPr>
            </w:pPr>
          </w:p>
          <w:p w:rsidR="00DF7595" w:rsidRPr="00AB227F" w:rsidRDefault="00DF7595" w:rsidP="00FF531F">
            <w:pPr>
              <w:rPr>
                <w:sz w:val="28"/>
                <w:szCs w:val="28"/>
              </w:rPr>
            </w:pPr>
            <w:proofErr w:type="spellStart"/>
            <w:r w:rsidRPr="00AB227F">
              <w:rPr>
                <w:sz w:val="28"/>
                <w:szCs w:val="28"/>
              </w:rPr>
              <w:t>Матаева</w:t>
            </w:r>
            <w:proofErr w:type="spellEnd"/>
          </w:p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  <w:r w:rsidRPr="00AB227F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893" w:type="dxa"/>
            <w:shd w:val="clear" w:color="auto" w:fill="auto"/>
          </w:tcPr>
          <w:p w:rsidR="00DF7595" w:rsidRDefault="00DF7595" w:rsidP="00FF531F">
            <w:pPr>
              <w:jc w:val="both"/>
              <w:rPr>
                <w:sz w:val="28"/>
                <w:szCs w:val="28"/>
              </w:rPr>
            </w:pPr>
          </w:p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B227F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административного и финансового обеспечения – главный бухгалтер</w:t>
            </w:r>
            <w:r w:rsidRPr="00AB227F">
              <w:rPr>
                <w:sz w:val="28"/>
                <w:szCs w:val="28"/>
              </w:rPr>
              <w:t xml:space="preserve"> – член рабочей группы</w:t>
            </w:r>
            <w:r>
              <w:rPr>
                <w:sz w:val="28"/>
                <w:szCs w:val="28"/>
              </w:rPr>
              <w:t>;</w:t>
            </w:r>
          </w:p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</w:p>
        </w:tc>
      </w:tr>
      <w:tr w:rsidR="00DF7595" w:rsidRPr="00AB227F" w:rsidTr="00FF531F">
        <w:tc>
          <w:tcPr>
            <w:tcW w:w="3528" w:type="dxa"/>
            <w:shd w:val="clear" w:color="auto" w:fill="auto"/>
          </w:tcPr>
          <w:p w:rsidR="00DF7595" w:rsidRDefault="00DF7595" w:rsidP="00FF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Девяткова</w:t>
            </w:r>
          </w:p>
          <w:p w:rsidR="00DF7595" w:rsidRPr="00AB227F" w:rsidRDefault="00DF7595" w:rsidP="00FF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6893" w:type="dxa"/>
            <w:shd w:val="clear" w:color="auto" w:fill="auto"/>
          </w:tcPr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  <w:r w:rsidRPr="00AB227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защите прав субъектов персональных данных и надзора в сфере информационных технологий</w:t>
            </w:r>
            <w:r w:rsidRPr="00AB227F">
              <w:rPr>
                <w:sz w:val="28"/>
                <w:szCs w:val="28"/>
              </w:rPr>
              <w:t xml:space="preserve"> – член рабочей группы</w:t>
            </w:r>
            <w:r>
              <w:rPr>
                <w:sz w:val="28"/>
                <w:szCs w:val="28"/>
              </w:rPr>
              <w:t>;</w:t>
            </w:r>
          </w:p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</w:p>
        </w:tc>
      </w:tr>
      <w:tr w:rsidR="00DF7595" w:rsidRPr="00AB227F" w:rsidTr="00FF531F">
        <w:tc>
          <w:tcPr>
            <w:tcW w:w="3528" w:type="dxa"/>
            <w:shd w:val="clear" w:color="auto" w:fill="auto"/>
          </w:tcPr>
          <w:p w:rsidR="00DF7595" w:rsidRDefault="00DF7595" w:rsidP="00FF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Белявская</w:t>
            </w:r>
          </w:p>
          <w:p w:rsidR="00DF7595" w:rsidRPr="00AB227F" w:rsidRDefault="00DF7595" w:rsidP="00FF5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893" w:type="dxa"/>
            <w:shd w:val="clear" w:color="auto" w:fill="auto"/>
          </w:tcPr>
          <w:p w:rsidR="00DF7595" w:rsidRPr="00AB227F" w:rsidRDefault="00DF7595" w:rsidP="00FF5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 разряда</w:t>
            </w:r>
            <w:r w:rsidRPr="00AB227F">
              <w:rPr>
                <w:sz w:val="28"/>
                <w:szCs w:val="28"/>
              </w:rPr>
              <w:t xml:space="preserve"> отдела организационной, правовой работы и кадров – секретарь рабочей группы</w:t>
            </w:r>
          </w:p>
        </w:tc>
      </w:tr>
    </w:tbl>
    <w:p w:rsidR="00DF7595" w:rsidRDefault="00DF7595" w:rsidP="00DF7595">
      <w:pPr>
        <w:spacing w:line="360" w:lineRule="auto"/>
        <w:ind w:left="360"/>
        <w:jc w:val="both"/>
        <w:rPr>
          <w:sz w:val="28"/>
          <w:szCs w:val="28"/>
        </w:rPr>
      </w:pPr>
    </w:p>
    <w:p w:rsidR="00DF7595" w:rsidRDefault="00DF7595" w:rsidP="00DF7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2. Приказ от 29.06.2011г. № 196 «О создании рабочей группы Управления Федеральной службы по надзору в сфере связи, информационных технологий и массовых коммуникаций по Тюменской области, Ханты - Мансийскому автономному округу - Югре и Ямало-Ненецкому автономному округу» признать утратившим силу.</w:t>
      </w:r>
    </w:p>
    <w:p w:rsidR="00DF7595" w:rsidRPr="000C4432" w:rsidRDefault="00DF7595" w:rsidP="00DF759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C4432">
        <w:rPr>
          <w:sz w:val="28"/>
          <w:szCs w:val="28"/>
        </w:rPr>
        <w:t>Контроль за</w:t>
      </w:r>
      <w:proofErr w:type="gramEnd"/>
      <w:r w:rsidRPr="000C4432">
        <w:rPr>
          <w:sz w:val="28"/>
          <w:szCs w:val="28"/>
        </w:rPr>
        <w:t xml:space="preserve"> исполнением настоящего приказа оставляю за собой.</w:t>
      </w:r>
    </w:p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p w:rsidR="00DF7595" w:rsidRDefault="00DF7595"/>
    <w:p w:rsidR="00DF7595" w:rsidRDefault="00DF7595"/>
    <w:p w:rsidR="00DF7595" w:rsidRPr="000C4432" w:rsidRDefault="00DF7595" w:rsidP="00DF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</w:t>
      </w:r>
      <w:r w:rsidRPr="000C4432">
        <w:rPr>
          <w:sz w:val="28"/>
          <w:szCs w:val="28"/>
        </w:rPr>
        <w:tab/>
      </w:r>
      <w:r w:rsidRPr="000C4432">
        <w:rPr>
          <w:sz w:val="28"/>
          <w:szCs w:val="28"/>
        </w:rPr>
        <w:tab/>
        <w:t xml:space="preserve">                  </w:t>
      </w:r>
      <w:r w:rsidRPr="000C443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Е.А. Усов</w:t>
      </w:r>
    </w:p>
    <w:p w:rsidR="00DF7595" w:rsidRDefault="00DF7595"/>
    <w:sectPr w:rsidR="00DF759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109F"/>
    <w:multiLevelType w:val="hybridMultilevel"/>
    <w:tmpl w:val="59F213F0"/>
    <w:lvl w:ilvl="0" w:tplc="A5506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0E96"/>
    <w:rsid w:val="00031F6C"/>
    <w:rsid w:val="000926B7"/>
    <w:rsid w:val="000E77BC"/>
    <w:rsid w:val="000F3770"/>
    <w:rsid w:val="001012AB"/>
    <w:rsid w:val="00126323"/>
    <w:rsid w:val="001838B6"/>
    <w:rsid w:val="001A19A6"/>
    <w:rsid w:val="001F48DA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2B90"/>
    <w:rsid w:val="00AD6FC1"/>
    <w:rsid w:val="00AF4602"/>
    <w:rsid w:val="00AF5A42"/>
    <w:rsid w:val="00B50341"/>
    <w:rsid w:val="00B71598"/>
    <w:rsid w:val="00BA1D78"/>
    <w:rsid w:val="00BB1159"/>
    <w:rsid w:val="00BB7790"/>
    <w:rsid w:val="00C006B0"/>
    <w:rsid w:val="00C221A2"/>
    <w:rsid w:val="00C7170E"/>
    <w:rsid w:val="00CD56A8"/>
    <w:rsid w:val="00CE437B"/>
    <w:rsid w:val="00D05223"/>
    <w:rsid w:val="00D1428B"/>
    <w:rsid w:val="00D571CC"/>
    <w:rsid w:val="00D6255C"/>
    <w:rsid w:val="00DB470E"/>
    <w:rsid w:val="00DB49CE"/>
    <w:rsid w:val="00DC3610"/>
    <w:rsid w:val="00DF7595"/>
    <w:rsid w:val="00E016E0"/>
    <w:rsid w:val="00E02A5D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7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7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75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7595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2</Pages>
  <Words>270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2</cp:revision>
  <cp:lastPrinted>2010-08-31T09:39:00Z</cp:lastPrinted>
  <dcterms:created xsi:type="dcterms:W3CDTF">2014-02-17T06:30:00Z</dcterms:created>
  <dcterms:modified xsi:type="dcterms:W3CDTF">2014-02-19T09:42:00Z</dcterms:modified>
</cp:coreProperties>
</file>