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Tr="00D35BB8">
        <w:trPr>
          <w:trHeight w:val="2552"/>
        </w:trPr>
        <w:tc>
          <w:tcPr>
            <w:tcW w:w="10348" w:type="dxa"/>
          </w:tcPr>
          <w:p w:rsidR="00CE437B" w:rsidRPr="0065125B" w:rsidRDefault="00CE437B" w:rsidP="0065125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65125B">
            <w:pPr>
              <w:jc w:val="center"/>
            </w:pPr>
            <w:r w:rsidRPr="00AB7DAF">
              <w:t>РОСКОМНАДЗОР</w:t>
            </w:r>
          </w:p>
          <w:p w:rsidR="00941F4A" w:rsidRPr="0065125B" w:rsidRDefault="00941F4A" w:rsidP="0065125B">
            <w:pPr>
              <w:jc w:val="center"/>
              <w:rPr>
                <w:b/>
              </w:rPr>
            </w:pPr>
          </w:p>
          <w:p w:rsidR="00D05223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65125B">
              <w:rPr>
                <w:sz w:val="28"/>
                <w:szCs w:val="28"/>
              </w:rPr>
              <w:t>НОЛОГИЙ И МАССОВЫХ КОММУНИКАЦИЙ</w:t>
            </w:r>
          </w:p>
          <w:p w:rsidR="00BA1D78" w:rsidRDefault="00941F4A" w:rsidP="00D35BB8">
            <w:pPr>
              <w:jc w:val="center"/>
            </w:pPr>
            <w:r w:rsidRPr="0065125B">
              <w:rPr>
                <w:sz w:val="28"/>
                <w:szCs w:val="28"/>
              </w:rPr>
              <w:t xml:space="preserve">ПО </w:t>
            </w:r>
            <w:r w:rsidR="002D3A49" w:rsidRPr="0065125B">
              <w:rPr>
                <w:sz w:val="28"/>
                <w:szCs w:val="28"/>
              </w:rPr>
              <w:t>ТЮМЕНСКОЙ</w:t>
            </w:r>
            <w:r w:rsidR="00721A7B" w:rsidRPr="0065125B">
              <w:rPr>
                <w:sz w:val="28"/>
                <w:szCs w:val="28"/>
              </w:rPr>
              <w:t xml:space="preserve"> </w:t>
            </w:r>
            <w:r w:rsidRPr="0065125B">
              <w:rPr>
                <w:sz w:val="28"/>
                <w:szCs w:val="28"/>
              </w:rPr>
              <w:t>ОБЛАСТИ</w:t>
            </w:r>
            <w:r w:rsidR="00EF6CCB" w:rsidRPr="0065125B">
              <w:rPr>
                <w:sz w:val="28"/>
                <w:szCs w:val="28"/>
              </w:rPr>
              <w:t>, ХАНТЫ-МАНСИЙСКОМУ АВТОНОМНОМУ ОКРУГУ – ЮГРЕ И ЯМАЛО-НЕНЕЦКОМУ АВТОНОМНОМУ ОКРУГУ</w:t>
            </w:r>
            <w:r w:rsidR="00CD56A8" w:rsidRPr="0065125B">
              <w:rPr>
                <w:sz w:val="20"/>
                <w:szCs w:val="20"/>
              </w:rPr>
              <w:t xml:space="preserve"> </w:t>
            </w:r>
          </w:p>
        </w:tc>
      </w:tr>
      <w:tr w:rsidR="00BA1D78" w:rsidTr="00D35BB8">
        <w:trPr>
          <w:trHeight w:val="101"/>
        </w:trPr>
        <w:tc>
          <w:tcPr>
            <w:tcW w:w="10348" w:type="dxa"/>
          </w:tcPr>
          <w:p w:rsidR="00BA1D78" w:rsidRPr="00733106" w:rsidRDefault="00BA1D78" w:rsidP="0065125B">
            <w:pPr>
              <w:jc w:val="center"/>
            </w:pPr>
          </w:p>
        </w:tc>
      </w:tr>
    </w:tbl>
    <w:p w:rsidR="00F66284" w:rsidRDefault="00F66284"/>
    <w:tbl>
      <w:tblPr>
        <w:tblW w:w="6819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9"/>
      </w:tblGrid>
      <w:tr w:rsidR="00D35BB8" w:rsidRPr="00D35BB8" w:rsidTr="00D35BB8">
        <w:trPr>
          <w:trHeight w:val="1983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BB8" w:rsidRPr="00D35BB8" w:rsidRDefault="00D35BB8" w:rsidP="00D35BB8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35BB8" w:rsidRPr="00D35BB8" w:rsidRDefault="00D35BB8" w:rsidP="00D35BB8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BB8">
              <w:rPr>
                <w:sz w:val="28"/>
                <w:szCs w:val="28"/>
              </w:rPr>
              <w:t>УТВЕРЖДЕНО</w:t>
            </w:r>
          </w:p>
          <w:p w:rsidR="00D35BB8" w:rsidRPr="00D35BB8" w:rsidRDefault="00D35BB8" w:rsidP="00D35BB8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BB8">
              <w:rPr>
                <w:sz w:val="28"/>
                <w:szCs w:val="28"/>
              </w:rPr>
              <w:t xml:space="preserve"> приказом Управления </w:t>
            </w:r>
            <w:proofErr w:type="spellStart"/>
            <w:r w:rsidRPr="00D35BB8">
              <w:rPr>
                <w:sz w:val="28"/>
                <w:szCs w:val="28"/>
              </w:rPr>
              <w:t>Роскомнадзора</w:t>
            </w:r>
            <w:proofErr w:type="spellEnd"/>
            <w:r w:rsidRPr="00D35BB8">
              <w:rPr>
                <w:sz w:val="28"/>
                <w:szCs w:val="28"/>
              </w:rPr>
              <w:t xml:space="preserve"> </w:t>
            </w:r>
          </w:p>
          <w:p w:rsidR="00D35BB8" w:rsidRPr="00D35BB8" w:rsidRDefault="00D35BB8" w:rsidP="00D35BB8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5BB8">
              <w:rPr>
                <w:sz w:val="28"/>
                <w:szCs w:val="28"/>
              </w:rPr>
              <w:t>по Тюменской области, Ханты-Мансийскому автономному округу – Югре и Ямало-Ненецкому автономному округу</w:t>
            </w:r>
          </w:p>
          <w:p w:rsidR="00D35BB8" w:rsidRPr="00D35BB8" w:rsidRDefault="00D35BB8" w:rsidP="00D35BB8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35BB8" w:rsidRPr="00D35BB8" w:rsidRDefault="00390618" w:rsidP="00D35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11.02.2014</w:t>
            </w:r>
            <w:bookmarkStart w:id="0" w:name="_GoBack"/>
            <w:bookmarkEnd w:id="0"/>
            <w:r w:rsidR="00D35BB8">
              <w:rPr>
                <w:sz w:val="28"/>
                <w:szCs w:val="28"/>
              </w:rPr>
              <w:t xml:space="preserve"> года  № 70</w:t>
            </w:r>
          </w:p>
          <w:p w:rsidR="00D35BB8" w:rsidRPr="00D35BB8" w:rsidRDefault="00D35BB8" w:rsidP="00D35B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35BB8" w:rsidRPr="00D35BB8" w:rsidRDefault="00D35BB8" w:rsidP="00D35BB8">
      <w:pPr>
        <w:ind w:left="6480" w:hanging="540"/>
        <w:rPr>
          <w:color w:val="000000"/>
        </w:rPr>
      </w:pPr>
      <w:r w:rsidRPr="00D35BB8">
        <w:rPr>
          <w:color w:val="000000"/>
        </w:rPr>
        <w:t xml:space="preserve"> </w:t>
      </w:r>
    </w:p>
    <w:p w:rsidR="00D35BB8" w:rsidRPr="00D35BB8" w:rsidRDefault="00D35BB8" w:rsidP="00D35BB8">
      <w:pPr>
        <w:ind w:left="6480" w:hanging="6480"/>
        <w:jc w:val="center"/>
        <w:rPr>
          <w:b/>
          <w:color w:val="000000"/>
          <w:sz w:val="28"/>
          <w:szCs w:val="28"/>
        </w:rPr>
      </w:pPr>
      <w:r w:rsidRPr="00D35BB8">
        <w:rPr>
          <w:b/>
          <w:color w:val="000000"/>
          <w:sz w:val="28"/>
          <w:szCs w:val="28"/>
        </w:rPr>
        <w:t>ПОЛОЖЕНИЕ</w:t>
      </w:r>
    </w:p>
    <w:p w:rsidR="000F3770" w:rsidRDefault="000F3770"/>
    <w:p w:rsidR="000F3770" w:rsidRDefault="000F3770"/>
    <w:p w:rsidR="00AB7DAF" w:rsidRPr="0010558D" w:rsidRDefault="00AB7DAF" w:rsidP="00AB7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работы «телефона доверия» по вопросам противодействия коррупции в Управлении Федеральной службы по надзору в сфере связи, информационных технологий и массовых коммуникаций по Тюменской области, Ханты-Мансийскому автономному округу – Югре и </w:t>
      </w:r>
      <w:proofErr w:type="spellStart"/>
      <w:proofErr w:type="gramStart"/>
      <w:r>
        <w:rPr>
          <w:b/>
          <w:sz w:val="28"/>
          <w:szCs w:val="28"/>
        </w:rPr>
        <w:t>Ямало</w:t>
      </w:r>
      <w:proofErr w:type="spellEnd"/>
      <w:r>
        <w:rPr>
          <w:b/>
          <w:sz w:val="28"/>
          <w:szCs w:val="28"/>
        </w:rPr>
        <w:t xml:space="preserve"> – Ненецкому</w:t>
      </w:r>
      <w:proofErr w:type="gramEnd"/>
      <w:r>
        <w:rPr>
          <w:b/>
          <w:sz w:val="28"/>
          <w:szCs w:val="28"/>
        </w:rPr>
        <w:t xml:space="preserve"> автономному округу </w:t>
      </w:r>
    </w:p>
    <w:p w:rsidR="00AB7DAF" w:rsidRDefault="00AB7DAF" w:rsidP="00AB7DAF">
      <w:pPr>
        <w:jc w:val="center"/>
        <w:rPr>
          <w:b/>
          <w:sz w:val="28"/>
          <w:szCs w:val="28"/>
        </w:rPr>
      </w:pPr>
    </w:p>
    <w:p w:rsidR="00AB7DAF" w:rsidRDefault="00AB7DAF" w:rsidP="00AB7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антикоррупционных мероприятий, повышения эффективности обеспечения соблюдения федеральными государственными гражданскими служащими Управления </w:t>
      </w:r>
      <w:r w:rsidRPr="009B2A24">
        <w:rPr>
          <w:bCs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sz w:val="28"/>
          <w:szCs w:val="28"/>
        </w:rPr>
        <w:t xml:space="preserve"> по Тюменской области, Ханты-Мансийскому автономному округу – Югре и Ямало-Ненецкому автономному округу, запретов, ограничений, обязательств и правил служебного поведения, формирования в обществе нетерпимости к коррупционному поведению,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AB7DAF" w:rsidRDefault="00AB7DAF" w:rsidP="00AB7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B7DAF" w:rsidRDefault="00AB7DAF" w:rsidP="00AB7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Порядок работы «телефона доверия» по вопросам противодействия коррупции в Управлении Федеральной службы по надзору в сфере связи, информационных технологий и массовых коммуникаций по Тюменской области, Ханты – Мансийскому автономному округу – Югре и </w:t>
      </w:r>
      <w:proofErr w:type="spellStart"/>
      <w:proofErr w:type="gramStart"/>
      <w:r>
        <w:rPr>
          <w:sz w:val="28"/>
          <w:szCs w:val="28"/>
        </w:rPr>
        <w:t>Ямало</w:t>
      </w:r>
      <w:proofErr w:type="spellEnd"/>
      <w:r>
        <w:rPr>
          <w:sz w:val="28"/>
          <w:szCs w:val="28"/>
        </w:rPr>
        <w:t xml:space="preserve"> – Ненецкому</w:t>
      </w:r>
      <w:proofErr w:type="gramEnd"/>
      <w:r>
        <w:rPr>
          <w:sz w:val="28"/>
          <w:szCs w:val="28"/>
        </w:rPr>
        <w:t xml:space="preserve"> автономному округу согласно Приложению.</w:t>
      </w:r>
    </w:p>
    <w:p w:rsidR="00AB7DAF" w:rsidRDefault="00AB7DAF" w:rsidP="00AB7D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 Заместителю начальника отдела административного и финансового обеспечения Сухову Николаю Михайловичу организовать выделение телефонного аппарата с системой записи поступающих сообщений (функция «автоответчик»), а также обеспечить техническое сопровождение функционирования «телефона доверия» - 8(3452)64-19-63;</w:t>
      </w:r>
    </w:p>
    <w:p w:rsidR="00AB7DAF" w:rsidRDefault="00AB7DAF" w:rsidP="00AB7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Назначить ответственным лицом за организацию работы «телефона доверия»  начальника отдела организационной, правовой работы и кадров </w:t>
      </w:r>
      <w:proofErr w:type="spellStart"/>
      <w:r>
        <w:rPr>
          <w:sz w:val="28"/>
          <w:szCs w:val="28"/>
        </w:rPr>
        <w:t>Пасечнюк</w:t>
      </w:r>
      <w:proofErr w:type="spellEnd"/>
      <w:r>
        <w:rPr>
          <w:sz w:val="28"/>
          <w:szCs w:val="28"/>
        </w:rPr>
        <w:t xml:space="preserve"> Наталью Викторовну.</w:t>
      </w:r>
    </w:p>
    <w:p w:rsidR="00AB7DAF" w:rsidRPr="0010558D" w:rsidRDefault="00AB7DAF" w:rsidP="00AB7DA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0558D">
        <w:rPr>
          <w:sz w:val="28"/>
          <w:szCs w:val="28"/>
        </w:rPr>
        <w:t>Контроль за</w:t>
      </w:r>
      <w:proofErr w:type="gramEnd"/>
      <w:r w:rsidRPr="0010558D">
        <w:rPr>
          <w:sz w:val="28"/>
          <w:szCs w:val="28"/>
        </w:rPr>
        <w:t xml:space="preserve"> исполнением настоящего приказа оставляю за собой.</w:t>
      </w:r>
    </w:p>
    <w:p w:rsidR="00AB7DAF" w:rsidRPr="0010558D" w:rsidRDefault="00AB7DAF" w:rsidP="00AB7DAF">
      <w:pPr>
        <w:ind w:left="360"/>
        <w:jc w:val="both"/>
        <w:rPr>
          <w:sz w:val="28"/>
          <w:szCs w:val="28"/>
        </w:rPr>
      </w:pPr>
    </w:p>
    <w:p w:rsidR="00AB7DAF" w:rsidRPr="0010558D" w:rsidRDefault="00AB7DAF" w:rsidP="00AB7DAF">
      <w:pPr>
        <w:jc w:val="both"/>
        <w:rPr>
          <w:sz w:val="28"/>
          <w:szCs w:val="28"/>
        </w:rPr>
      </w:pPr>
    </w:p>
    <w:p w:rsidR="00AB7DAF" w:rsidRPr="0010558D" w:rsidRDefault="00AB7DAF" w:rsidP="00AB7DAF">
      <w:pPr>
        <w:jc w:val="both"/>
        <w:rPr>
          <w:sz w:val="28"/>
          <w:szCs w:val="28"/>
        </w:rPr>
      </w:pPr>
    </w:p>
    <w:p w:rsidR="00AB7DAF" w:rsidRDefault="00AB7DAF" w:rsidP="00AB7DAF">
      <w:pPr>
        <w:rPr>
          <w:sz w:val="20"/>
          <w:szCs w:val="20"/>
        </w:rPr>
      </w:pPr>
      <w:r w:rsidRPr="0010558D"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Е.А. Усов</w:t>
      </w: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rPr>
          <w:sz w:val="20"/>
          <w:szCs w:val="20"/>
        </w:rPr>
      </w:pPr>
    </w:p>
    <w:p w:rsidR="00AB7DAF" w:rsidRDefault="00AB7DAF" w:rsidP="00AB7DAF">
      <w:pPr>
        <w:pStyle w:val="ConsPlusNormal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B7DAF" w:rsidRDefault="00AB7DAF" w:rsidP="00AB7DAF">
      <w:pPr>
        <w:widowControl w:val="0"/>
        <w:tabs>
          <w:tab w:val="left" w:pos="5745"/>
          <w:tab w:val="right" w:pos="9355"/>
        </w:tabs>
        <w:autoSpaceDE w:val="0"/>
        <w:autoSpaceDN w:val="0"/>
        <w:adjustRightInd w:val="0"/>
        <w:ind w:firstLine="720"/>
      </w:pPr>
      <w:r>
        <w:lastRenderedPageBreak/>
        <w:t xml:space="preserve">                                                                                                       </w:t>
      </w:r>
    </w:p>
    <w:p w:rsidR="00AB7DAF" w:rsidRDefault="00AB7DAF" w:rsidP="00AB7DAF">
      <w:pPr>
        <w:widowControl w:val="0"/>
        <w:tabs>
          <w:tab w:val="left" w:pos="5745"/>
          <w:tab w:val="right" w:pos="9355"/>
        </w:tabs>
        <w:autoSpaceDE w:val="0"/>
        <w:autoSpaceDN w:val="0"/>
        <w:adjustRightInd w:val="0"/>
        <w:ind w:firstLine="720"/>
      </w:pPr>
    </w:p>
    <w:p w:rsidR="00AB7DAF" w:rsidRDefault="00AB7DAF" w:rsidP="00AB7DAF">
      <w:pPr>
        <w:widowControl w:val="0"/>
        <w:tabs>
          <w:tab w:val="left" w:pos="5745"/>
          <w:tab w:val="right" w:pos="9355"/>
        </w:tabs>
        <w:autoSpaceDE w:val="0"/>
        <w:autoSpaceDN w:val="0"/>
        <w:adjustRightInd w:val="0"/>
        <w:ind w:firstLine="720"/>
      </w:pPr>
      <w:r>
        <w:t xml:space="preserve">                                                                                                            Приложение</w:t>
      </w:r>
    </w:p>
    <w:p w:rsidR="00AB7DAF" w:rsidRDefault="00AB7DAF" w:rsidP="00AB7DAF">
      <w:pPr>
        <w:widowControl w:val="0"/>
        <w:tabs>
          <w:tab w:val="left" w:pos="5745"/>
          <w:tab w:val="right" w:pos="9355"/>
        </w:tabs>
        <w:autoSpaceDE w:val="0"/>
        <w:autoSpaceDN w:val="0"/>
        <w:adjustRightInd w:val="0"/>
        <w:ind w:firstLine="720"/>
        <w:jc w:val="right"/>
      </w:pPr>
      <w:r>
        <w:tab/>
        <w:t xml:space="preserve">                                                                                                                                                                                      </w:t>
      </w:r>
    </w:p>
    <w:p w:rsidR="00AB7DAF" w:rsidRDefault="00AB7DAF" w:rsidP="00AB7DAF">
      <w:pPr>
        <w:widowControl w:val="0"/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             УТВЕРЖДЕНО</w:t>
      </w:r>
    </w:p>
    <w:p w:rsidR="00AB7DAF" w:rsidRDefault="00AB7DAF" w:rsidP="00AB7DAF">
      <w:pPr>
        <w:widowControl w:val="0"/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                  приказом Управления </w:t>
      </w:r>
      <w:proofErr w:type="spellStart"/>
      <w:r>
        <w:t>Роскомнадзора</w:t>
      </w:r>
      <w:proofErr w:type="spellEnd"/>
    </w:p>
    <w:p w:rsidR="00AB7DAF" w:rsidRDefault="00AB7DAF" w:rsidP="00AB7DAF">
      <w:pPr>
        <w:widowControl w:val="0"/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            по Тюменской области, Ханты-Мансийскому</w:t>
      </w:r>
    </w:p>
    <w:p w:rsidR="00AB7DAF" w:rsidRDefault="00AB7DAF" w:rsidP="00AB7DAF">
      <w:pPr>
        <w:widowControl w:val="0"/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     автономному округу – Югре и Ямало-Ненецкому</w:t>
      </w:r>
    </w:p>
    <w:p w:rsidR="00AB7DAF" w:rsidRDefault="00AB7DAF" w:rsidP="00AB7DAF">
      <w:pPr>
        <w:widowControl w:val="0"/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                автономному округу</w:t>
      </w:r>
    </w:p>
    <w:p w:rsidR="00AB7DAF" w:rsidRDefault="00AB7DAF" w:rsidP="00AB7DAF">
      <w:pPr>
        <w:widowControl w:val="0"/>
        <w:autoSpaceDE w:val="0"/>
        <w:autoSpaceDN w:val="0"/>
        <w:adjustRightInd w:val="0"/>
        <w:ind w:firstLine="720"/>
        <w:jc w:val="center"/>
      </w:pPr>
      <w:r>
        <w:t xml:space="preserve">                                                                      </w:t>
      </w:r>
      <w:r w:rsidR="00D35BB8">
        <w:t xml:space="preserve">             от 11.02.2014 года  №70</w:t>
      </w:r>
    </w:p>
    <w:p w:rsidR="00AB7DAF" w:rsidRDefault="00AB7DAF" w:rsidP="00AB7DAF">
      <w:pPr>
        <w:pStyle w:val="ConsPlusNormal"/>
        <w:jc w:val="center"/>
      </w:pPr>
    </w:p>
    <w:p w:rsidR="00AB7DAF" w:rsidRDefault="00AB7DAF" w:rsidP="00AB7DAF">
      <w:pPr>
        <w:pStyle w:val="ConsPlusNormal"/>
        <w:jc w:val="center"/>
      </w:pPr>
    </w:p>
    <w:p w:rsidR="00AB7DAF" w:rsidRDefault="00AB7DAF" w:rsidP="00AB7DAF">
      <w:pPr>
        <w:pStyle w:val="ConsPlusNormal"/>
        <w:jc w:val="center"/>
      </w:pPr>
    </w:p>
    <w:p w:rsidR="00AB7DAF" w:rsidRPr="000D5A42" w:rsidRDefault="00AB7DAF" w:rsidP="00AB7DA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Порядок работы «телефона доверия» по вопросам противодействия коррупции Управления Федеральной службы по надзору в сфере связи, информационных технологий и массовых коммуникаций по Тюменской области, Ханты-Мансийскому автономному округу – Югре и Ямало-Ненецкому автономному округу</w:t>
      </w:r>
    </w:p>
    <w:p w:rsidR="00AB7DAF" w:rsidRPr="000D5A42" w:rsidRDefault="00AB7DAF" w:rsidP="00AB7D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 xml:space="preserve">1 Настоящий Порядок определяет правила организации работы "телефона доверия" по вопросам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Управлении</w:t>
      </w:r>
      <w:r w:rsidRPr="009B2A24">
        <w:rPr>
          <w:rFonts w:ascii="Times New Roman" w:hAnsi="Times New Roman" w:cs="Times New Roman"/>
          <w:bCs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Тюменской области, Ханты-Мансийскому автономному округу – Югре и Ямало-Ненецкому автономному округу</w:t>
      </w:r>
      <w:r w:rsidRPr="000D5A42"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D5A42">
        <w:rPr>
          <w:rFonts w:ascii="Times New Roman" w:hAnsi="Times New Roman" w:cs="Times New Roman"/>
          <w:sz w:val="28"/>
          <w:szCs w:val="28"/>
        </w:rPr>
        <w:t>, "телефон доверия").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 xml:space="preserve">2. "Телефон доверия" - канал связи с гражданами и организациями, созданный в целях получения дополнительной информации для совершенствования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D5A42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федеральных государственных гражданских служащих (далее - гражданские служащие)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D5A42">
        <w:rPr>
          <w:rFonts w:ascii="Times New Roman" w:hAnsi="Times New Roman" w:cs="Times New Roman"/>
          <w:sz w:val="28"/>
          <w:szCs w:val="28"/>
        </w:rPr>
        <w:t>.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0D5A42">
        <w:rPr>
          <w:rFonts w:ascii="Times New Roman" w:hAnsi="Times New Roman" w:cs="Times New Roman"/>
          <w:sz w:val="28"/>
          <w:szCs w:val="28"/>
        </w:rPr>
        <w:t>3. По "телефону доверия" принимается и рассматривается информация о фактах: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>1) коррупционных проявлений в действиях гражданских служащих;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>2) конфликта интересов в действиях гражданских служащих;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>3) несо</w:t>
      </w:r>
      <w:r>
        <w:rPr>
          <w:rFonts w:ascii="Times New Roman" w:hAnsi="Times New Roman" w:cs="Times New Roman"/>
          <w:sz w:val="28"/>
          <w:szCs w:val="28"/>
        </w:rPr>
        <w:t xml:space="preserve">блюдения гражданскими служащими </w:t>
      </w:r>
      <w:r w:rsidRPr="000D5A42">
        <w:rPr>
          <w:rFonts w:ascii="Times New Roman" w:hAnsi="Times New Roman" w:cs="Times New Roman"/>
          <w:sz w:val="28"/>
          <w:szCs w:val="28"/>
        </w:rPr>
        <w:t>ограничений и запретов, установленных законодательством Российской Федерации.</w:t>
      </w:r>
    </w:p>
    <w:p w:rsidR="00AB7DAF" w:rsidRPr="00785696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 xml:space="preserve">4. Информация о функционировании "телефона доверия" и о правилах приема обращений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785696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785696">
        <w:rPr>
          <w:rFonts w:ascii="Times New Roman" w:eastAsia="Calibri" w:hAnsi="Times New Roman" w:cs="Times New Roman"/>
          <w:sz w:val="28"/>
          <w:szCs w:val="28"/>
        </w:rPr>
        <w:t>.72.rkn.gov.ru</w:t>
      </w:r>
      <w:r w:rsidRPr="00785696">
        <w:rPr>
          <w:rFonts w:ascii="Times New Roman" w:hAnsi="Times New Roman" w:cs="Times New Roman"/>
          <w:sz w:val="28"/>
          <w:szCs w:val="28"/>
        </w:rPr>
        <w:t>.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 xml:space="preserve">5. "Телефон доверия" устанавливается в отделе </w:t>
      </w:r>
      <w:r>
        <w:rPr>
          <w:rFonts w:ascii="Times New Roman" w:hAnsi="Times New Roman" w:cs="Times New Roman"/>
          <w:sz w:val="28"/>
          <w:szCs w:val="28"/>
        </w:rPr>
        <w:t>организационной, правовой работы и кадров</w:t>
      </w:r>
      <w:r w:rsidRPr="000D5A42">
        <w:rPr>
          <w:rFonts w:ascii="Times New Roman" w:hAnsi="Times New Roman" w:cs="Times New Roman"/>
          <w:sz w:val="28"/>
          <w:szCs w:val="28"/>
        </w:rPr>
        <w:t>.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>6. "Телефон доверия" функционирует в автоматическом режиме и оснащен системой записи поступающих обращений (функция "автоответчик").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>7. Прием и запись обращений по "телефону доверия" осуществляется ежедневно, кроме выходных и праздничных дней, по следующему графику: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lastRenderedPageBreak/>
        <w:t xml:space="preserve">с понедельника по четверг - с </w:t>
      </w:r>
      <w:r>
        <w:rPr>
          <w:rFonts w:ascii="Times New Roman" w:hAnsi="Times New Roman" w:cs="Times New Roman"/>
          <w:sz w:val="28"/>
          <w:szCs w:val="28"/>
        </w:rPr>
        <w:t>8.00 до 17</w:t>
      </w:r>
      <w:r w:rsidRPr="000D5A42">
        <w:rPr>
          <w:rFonts w:ascii="Times New Roman" w:hAnsi="Times New Roman" w:cs="Times New Roman"/>
          <w:sz w:val="28"/>
          <w:szCs w:val="28"/>
        </w:rPr>
        <w:t>.00 часов;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пятницу с 8.00 до 15</w:t>
      </w:r>
      <w:r w:rsidRPr="000D5A42">
        <w:rPr>
          <w:rFonts w:ascii="Times New Roman" w:hAnsi="Times New Roman" w:cs="Times New Roman"/>
          <w:sz w:val="28"/>
          <w:szCs w:val="28"/>
        </w:rPr>
        <w:t>.45 часов.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>8. Время приема одного обращения в режиме работы автоответчика составляет 5 минут.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 xml:space="preserve">9. Примерный текст сообщения, который должен в автоматическом режиме воспроизводиться при соединении с абонентом: "Здравствуйте. Вы позвонили по "телефону доверия" по вопросам противодействия коррупции </w:t>
      </w:r>
      <w:r w:rsidRPr="009B2A24">
        <w:rPr>
          <w:rFonts w:ascii="Times New Roman" w:hAnsi="Times New Roman" w:cs="Times New Roman"/>
          <w:bCs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Тюменской области, Ханты-Мансийскому автономному округу – Югре и Ямало-Ненецкому автономному округу</w:t>
      </w:r>
      <w:r w:rsidRPr="000D5A42">
        <w:rPr>
          <w:rFonts w:ascii="Times New Roman" w:hAnsi="Times New Roman" w:cs="Times New Roman"/>
          <w:sz w:val="28"/>
          <w:szCs w:val="28"/>
        </w:rPr>
        <w:t xml:space="preserve">. Время Вашего обращения не должно превышать 5 минут. Пожалуйста, после звукового сигнала назовите свою фамилию, имя, отчество, представляемую организацию и передайте Ваше сообщение о фактах коррупции и иных нарушений коррупционного законодательства, совершенных гражданскими служащими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D5A42">
        <w:rPr>
          <w:rFonts w:ascii="Times New Roman" w:hAnsi="Times New Roman" w:cs="Times New Roman"/>
          <w:sz w:val="28"/>
          <w:szCs w:val="28"/>
        </w:rPr>
        <w:t xml:space="preserve">. Анонимные обращения и обращения, не касающиеся коррупционных действий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D5A42">
        <w:rPr>
          <w:rFonts w:ascii="Times New Roman" w:hAnsi="Times New Roman" w:cs="Times New Roman"/>
          <w:sz w:val="28"/>
          <w:szCs w:val="28"/>
        </w:rPr>
        <w:t xml:space="preserve">, не рассматриваются. Для направления Вам ответа по существу поступившей информации сообщите свой почтовый адрес. Конфиденциальность Вашего обращения гарантируется. Обращаем Ваше внимание на то, что </w:t>
      </w:r>
      <w:hyperlink r:id="rId8" w:history="1">
        <w:r w:rsidRPr="00AB7D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ст. 306</w:t>
        </w:r>
      </w:hyperlink>
      <w:r w:rsidRPr="00AB7DAF">
        <w:rPr>
          <w:rFonts w:ascii="Times New Roman" w:hAnsi="Times New Roman" w:cs="Times New Roman"/>
          <w:sz w:val="28"/>
          <w:szCs w:val="28"/>
        </w:rPr>
        <w:t xml:space="preserve"> </w:t>
      </w:r>
      <w:r w:rsidRPr="000D5A42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 предусмотрена уголовная ответственность за заведомо ложный донос о совершении преступления".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D5A42">
        <w:rPr>
          <w:rFonts w:ascii="Times New Roman" w:hAnsi="Times New Roman" w:cs="Times New Roman"/>
          <w:sz w:val="28"/>
          <w:szCs w:val="28"/>
        </w:rPr>
        <w:t xml:space="preserve">Все обращения, поступающие по "телефону доверия",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"телефону доверия" по вопросам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Тюменской области, Ханты-Мансийскому автономному округу – Югре и Ямало-Ненецкому автономному округу</w:t>
      </w:r>
      <w:r w:rsidRPr="000D5A42">
        <w:rPr>
          <w:rFonts w:ascii="Times New Roman" w:hAnsi="Times New Roman" w:cs="Times New Roman"/>
          <w:sz w:val="28"/>
          <w:szCs w:val="28"/>
        </w:rPr>
        <w:t xml:space="preserve"> (далее - Журнал), форма</w:t>
      </w:r>
      <w:proofErr w:type="gramEnd"/>
      <w:r w:rsidRPr="000D5A42">
        <w:rPr>
          <w:rFonts w:ascii="Times New Roman" w:hAnsi="Times New Roman" w:cs="Times New Roman"/>
          <w:sz w:val="28"/>
          <w:szCs w:val="28"/>
        </w:rPr>
        <w:t xml:space="preserve"> которого </w:t>
      </w:r>
      <w:proofErr w:type="gramStart"/>
      <w:r w:rsidRPr="000D5A42"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 w:rsidRPr="000D5A4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Par77" w:history="1">
        <w:r w:rsidRPr="00AB7D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1</w:t>
        </w:r>
      </w:hyperlink>
      <w:r w:rsidRPr="00AB7DAF">
        <w:rPr>
          <w:rFonts w:ascii="Times New Roman" w:hAnsi="Times New Roman" w:cs="Times New Roman"/>
          <w:sz w:val="28"/>
          <w:szCs w:val="28"/>
        </w:rPr>
        <w:t xml:space="preserve"> к</w:t>
      </w:r>
      <w:r w:rsidRPr="0092284C">
        <w:rPr>
          <w:rFonts w:ascii="Times New Roman" w:hAnsi="Times New Roman" w:cs="Times New Roman"/>
          <w:sz w:val="28"/>
          <w:szCs w:val="28"/>
        </w:rPr>
        <w:t xml:space="preserve"> настоящему Порядку</w:t>
      </w:r>
      <w:r w:rsidRPr="000D5A42">
        <w:rPr>
          <w:rFonts w:ascii="Times New Roman" w:hAnsi="Times New Roman" w:cs="Times New Roman"/>
          <w:sz w:val="28"/>
          <w:szCs w:val="28"/>
        </w:rPr>
        <w:t>.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 xml:space="preserve">11. Обращения, поступающие по "телефону доверия", не относящиеся к компетенции отдела </w:t>
      </w:r>
      <w:r>
        <w:rPr>
          <w:rFonts w:ascii="Times New Roman" w:hAnsi="Times New Roman" w:cs="Times New Roman"/>
          <w:sz w:val="28"/>
          <w:szCs w:val="28"/>
        </w:rPr>
        <w:t>организационной, правовой работы и кадров</w:t>
      </w:r>
      <w:r w:rsidRPr="000D5A42">
        <w:rPr>
          <w:rFonts w:ascii="Times New Roman" w:hAnsi="Times New Roman" w:cs="Times New Roman"/>
          <w:sz w:val="28"/>
          <w:szCs w:val="28"/>
        </w:rPr>
        <w:t>, анонимные обращения (без указания фамилии гражданина, направившего обращение), а также обращения, не содержащие почтового адреса, по которому должен быть направлен ответ, регистрируются в Журнале, но не рассматриваются.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>12. Организацию работ</w:t>
      </w:r>
      <w:r>
        <w:rPr>
          <w:rFonts w:ascii="Times New Roman" w:hAnsi="Times New Roman" w:cs="Times New Roman"/>
          <w:sz w:val="28"/>
          <w:szCs w:val="28"/>
        </w:rPr>
        <w:t>ы "телефона доверия" осуществляе</w:t>
      </w:r>
      <w:r w:rsidRPr="000D5A4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организационной, правовой работы и кадров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Пасечнюк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Викторовна, которая</w:t>
      </w:r>
      <w:r w:rsidRPr="000D5A42">
        <w:rPr>
          <w:rFonts w:ascii="Times New Roman" w:hAnsi="Times New Roman" w:cs="Times New Roman"/>
          <w:sz w:val="28"/>
          <w:szCs w:val="28"/>
        </w:rPr>
        <w:t>: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фиксирует</w:t>
      </w:r>
      <w:r w:rsidRPr="000D5A42">
        <w:rPr>
          <w:rFonts w:ascii="Times New Roman" w:hAnsi="Times New Roman" w:cs="Times New Roman"/>
          <w:sz w:val="28"/>
          <w:szCs w:val="28"/>
        </w:rPr>
        <w:t xml:space="preserve"> на бумажном носителе текст обращения;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регистрирует</w:t>
      </w:r>
      <w:r w:rsidRPr="000D5A42">
        <w:rPr>
          <w:rFonts w:ascii="Times New Roman" w:hAnsi="Times New Roman" w:cs="Times New Roman"/>
          <w:sz w:val="28"/>
          <w:szCs w:val="28"/>
        </w:rPr>
        <w:t xml:space="preserve"> обращение в Журнале;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 xml:space="preserve">при наличии в обращении информации о фактах, указанных в </w:t>
      </w:r>
      <w:r>
        <w:rPr>
          <w:rFonts w:ascii="Times New Roman" w:hAnsi="Times New Roman" w:cs="Times New Roman"/>
          <w:sz w:val="28"/>
          <w:szCs w:val="28"/>
        </w:rPr>
        <w:t>п. 3</w:t>
      </w:r>
      <w:r w:rsidRPr="00E41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докладывает</w:t>
      </w:r>
      <w:r w:rsidRPr="000D5A42">
        <w:rPr>
          <w:rFonts w:ascii="Times New Roman" w:hAnsi="Times New Roman" w:cs="Times New Roman"/>
          <w:sz w:val="28"/>
          <w:szCs w:val="28"/>
        </w:rPr>
        <w:t xml:space="preserve"> о них руководству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D5A42">
        <w:rPr>
          <w:rFonts w:ascii="Times New Roman" w:hAnsi="Times New Roman" w:cs="Times New Roman"/>
          <w:sz w:val="28"/>
          <w:szCs w:val="28"/>
        </w:rPr>
        <w:t>;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анализирует и обобщает</w:t>
      </w:r>
      <w:r w:rsidRPr="000D5A42">
        <w:rPr>
          <w:rFonts w:ascii="Times New Roman" w:hAnsi="Times New Roman" w:cs="Times New Roman"/>
          <w:sz w:val="28"/>
          <w:szCs w:val="28"/>
        </w:rPr>
        <w:t xml:space="preserve"> обращения, поступившие по "телефону доверия", в целях разработки и реализации антикоррупционных мероприятий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D5A42">
        <w:rPr>
          <w:rFonts w:ascii="Times New Roman" w:hAnsi="Times New Roman" w:cs="Times New Roman"/>
          <w:sz w:val="28"/>
          <w:szCs w:val="28"/>
        </w:rPr>
        <w:t>.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lastRenderedPageBreak/>
        <w:t xml:space="preserve">13. Техническое сопровождение функционирования "телефона доверия" осуществляется отделом </w:t>
      </w:r>
      <w:r>
        <w:rPr>
          <w:rFonts w:ascii="Times New Roman" w:hAnsi="Times New Roman" w:cs="Times New Roman"/>
          <w:sz w:val="28"/>
          <w:szCs w:val="28"/>
        </w:rPr>
        <w:t>административного и финансового обеспечения</w:t>
      </w:r>
      <w:r w:rsidRPr="000D5A42">
        <w:rPr>
          <w:rFonts w:ascii="Times New Roman" w:hAnsi="Times New Roman" w:cs="Times New Roman"/>
          <w:sz w:val="28"/>
          <w:szCs w:val="28"/>
        </w:rPr>
        <w:t>.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организационной, правовой работы и кадров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Пасечнюк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Викторовна, работающая</w:t>
      </w:r>
      <w:r w:rsidRPr="000D5A42">
        <w:rPr>
          <w:rFonts w:ascii="Times New Roman" w:hAnsi="Times New Roman" w:cs="Times New Roman"/>
          <w:sz w:val="28"/>
          <w:szCs w:val="28"/>
        </w:rPr>
        <w:t xml:space="preserve"> с информацией, получе</w:t>
      </w:r>
      <w:r>
        <w:rPr>
          <w:rFonts w:ascii="Times New Roman" w:hAnsi="Times New Roman" w:cs="Times New Roman"/>
          <w:sz w:val="28"/>
          <w:szCs w:val="28"/>
        </w:rPr>
        <w:t>нной по "телефону доверия", несе</w:t>
      </w:r>
      <w:r w:rsidRPr="000D5A42">
        <w:rPr>
          <w:rFonts w:ascii="Times New Roman" w:hAnsi="Times New Roman" w:cs="Times New Roman"/>
          <w:sz w:val="28"/>
          <w:szCs w:val="28"/>
        </w:rPr>
        <w:t>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>15. Использование "телефона доверия" не по назначению, в том числе в служебных и личных целях, запрещено.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A42">
        <w:rPr>
          <w:rFonts w:ascii="Times New Roman" w:hAnsi="Times New Roman" w:cs="Times New Roman"/>
          <w:sz w:val="28"/>
          <w:szCs w:val="28"/>
        </w:rPr>
        <w:t>16. Аудиозаписи, поступившие на "телефон доверия", хранятся 1 год, после чего подлежат уничтожению.</w:t>
      </w:r>
    </w:p>
    <w:p w:rsidR="00AB7DAF" w:rsidRPr="000D5A42" w:rsidRDefault="00AB7DAF" w:rsidP="00AB7D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DAF" w:rsidRPr="000D5A42" w:rsidRDefault="00AB7DAF" w:rsidP="00AB7D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DAF" w:rsidRPr="000D5A42" w:rsidRDefault="00AB7DAF" w:rsidP="00AB7DAF">
      <w:pPr>
        <w:rPr>
          <w:sz w:val="20"/>
          <w:szCs w:val="20"/>
        </w:rPr>
        <w:sectPr w:rsidR="00AB7DAF" w:rsidRPr="000D5A42" w:rsidSect="00AB7DAF">
          <w:headerReference w:type="default" r:id="rId10"/>
          <w:pgSz w:w="11906" w:h="16838"/>
          <w:pgMar w:top="1440" w:right="566" w:bottom="1440" w:left="1133" w:header="720" w:footer="720" w:gutter="0"/>
          <w:cols w:space="720"/>
          <w:titlePg/>
          <w:docGrid w:linePitch="326"/>
        </w:sectPr>
      </w:pPr>
    </w:p>
    <w:p w:rsidR="00AB7DAF" w:rsidRPr="000D5A42" w:rsidRDefault="00AB7DAF" w:rsidP="00AB7DA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Приложение</w:t>
      </w:r>
      <w:r w:rsidRPr="000D5A42">
        <w:rPr>
          <w:rFonts w:ascii="Times New Roman" w:hAnsi="Times New Roman" w:cs="Times New Roman"/>
        </w:rPr>
        <w:t xml:space="preserve"> 1</w:t>
      </w:r>
    </w:p>
    <w:p w:rsidR="00AB7DAF" w:rsidRPr="000D5A42" w:rsidRDefault="00AB7DAF" w:rsidP="00AB7DA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0D5A42">
        <w:rPr>
          <w:rFonts w:ascii="Times New Roman" w:hAnsi="Times New Roman" w:cs="Times New Roman"/>
        </w:rPr>
        <w:t>к Порядку работы "телефона доверия"</w:t>
      </w:r>
    </w:p>
    <w:p w:rsidR="00AB7DAF" w:rsidRPr="000D5A42" w:rsidRDefault="00AB7DAF" w:rsidP="00AB7DAF">
      <w:pPr>
        <w:pStyle w:val="ConsPlusNormal"/>
        <w:jc w:val="right"/>
        <w:rPr>
          <w:rFonts w:ascii="Times New Roman" w:hAnsi="Times New Roman" w:cs="Times New Roman"/>
        </w:rPr>
      </w:pPr>
      <w:r w:rsidRPr="000D5A42">
        <w:rPr>
          <w:rFonts w:ascii="Times New Roman" w:hAnsi="Times New Roman" w:cs="Times New Roman"/>
        </w:rPr>
        <w:t>по вопросам противодействия коррупции</w:t>
      </w:r>
    </w:p>
    <w:p w:rsidR="00AB7DAF" w:rsidRDefault="00AB7DAF" w:rsidP="00AB7DAF">
      <w:pPr>
        <w:pStyle w:val="ConsPlusNormal"/>
        <w:jc w:val="right"/>
        <w:rPr>
          <w:rFonts w:ascii="Times New Roman" w:hAnsi="Times New Roman" w:cs="Times New Roman"/>
          <w:bCs/>
        </w:rPr>
      </w:pPr>
      <w:r w:rsidRPr="0092284C">
        <w:rPr>
          <w:rFonts w:ascii="Times New Roman" w:hAnsi="Times New Roman" w:cs="Times New Roman"/>
          <w:bCs/>
        </w:rPr>
        <w:t>Управления Федеральной службы по надзору в</w:t>
      </w:r>
    </w:p>
    <w:p w:rsidR="00AB7DAF" w:rsidRDefault="00AB7DAF" w:rsidP="00AB7DAF">
      <w:pPr>
        <w:pStyle w:val="ConsPlusNormal"/>
        <w:jc w:val="right"/>
        <w:rPr>
          <w:rFonts w:ascii="Times New Roman" w:hAnsi="Times New Roman" w:cs="Times New Roman"/>
          <w:bCs/>
        </w:rPr>
      </w:pPr>
      <w:r w:rsidRPr="0092284C">
        <w:rPr>
          <w:rFonts w:ascii="Times New Roman" w:hAnsi="Times New Roman" w:cs="Times New Roman"/>
          <w:bCs/>
        </w:rPr>
        <w:t xml:space="preserve"> сфере связи, информационных технологий</w:t>
      </w:r>
    </w:p>
    <w:p w:rsidR="00AB7DAF" w:rsidRDefault="00AB7DAF" w:rsidP="00AB7DAF">
      <w:pPr>
        <w:pStyle w:val="ConsPlusNormal"/>
        <w:jc w:val="right"/>
        <w:rPr>
          <w:rFonts w:ascii="Times New Roman" w:hAnsi="Times New Roman" w:cs="Times New Roman"/>
          <w:bCs/>
        </w:rPr>
      </w:pPr>
      <w:r w:rsidRPr="0092284C">
        <w:rPr>
          <w:rFonts w:ascii="Times New Roman" w:hAnsi="Times New Roman" w:cs="Times New Roman"/>
          <w:bCs/>
        </w:rPr>
        <w:t xml:space="preserve"> и массовых коммуникаций по Тюменской области,</w:t>
      </w:r>
    </w:p>
    <w:p w:rsidR="00AB7DAF" w:rsidRDefault="00AB7DAF" w:rsidP="00AB7DAF">
      <w:pPr>
        <w:pStyle w:val="ConsPlusNormal"/>
        <w:jc w:val="right"/>
        <w:rPr>
          <w:rFonts w:ascii="Times New Roman" w:hAnsi="Times New Roman" w:cs="Times New Roman"/>
          <w:bCs/>
        </w:rPr>
      </w:pPr>
      <w:r w:rsidRPr="0092284C">
        <w:rPr>
          <w:rFonts w:ascii="Times New Roman" w:hAnsi="Times New Roman" w:cs="Times New Roman"/>
          <w:bCs/>
        </w:rPr>
        <w:t xml:space="preserve"> Ханты-Мансийскому автономному округу – Югре</w:t>
      </w:r>
    </w:p>
    <w:p w:rsidR="00AB7DAF" w:rsidRPr="000D5A42" w:rsidRDefault="00AB7DAF" w:rsidP="00AB7DAF">
      <w:pPr>
        <w:pStyle w:val="ConsPlusNormal"/>
        <w:jc w:val="right"/>
        <w:rPr>
          <w:rFonts w:ascii="Times New Roman" w:hAnsi="Times New Roman" w:cs="Times New Roman"/>
        </w:rPr>
      </w:pPr>
      <w:r w:rsidRPr="0092284C">
        <w:rPr>
          <w:rFonts w:ascii="Times New Roman" w:hAnsi="Times New Roman" w:cs="Times New Roman"/>
          <w:bCs/>
        </w:rPr>
        <w:t xml:space="preserve"> и Ямало-Ненецкому автономному округу</w:t>
      </w:r>
      <w:r w:rsidRPr="000D5A42">
        <w:rPr>
          <w:rFonts w:ascii="Times New Roman" w:hAnsi="Times New Roman" w:cs="Times New Roman"/>
        </w:rPr>
        <w:t>, утвержденному</w:t>
      </w:r>
    </w:p>
    <w:p w:rsidR="00AB7DAF" w:rsidRDefault="00AB7DAF" w:rsidP="00AB7DA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2284C">
        <w:rPr>
          <w:sz w:val="20"/>
          <w:szCs w:val="20"/>
        </w:rPr>
        <w:t xml:space="preserve">                                                                                            приказом Управления </w:t>
      </w:r>
      <w:proofErr w:type="spellStart"/>
      <w:r w:rsidRPr="0092284C">
        <w:rPr>
          <w:sz w:val="20"/>
          <w:szCs w:val="20"/>
        </w:rPr>
        <w:t>Роскомнадзора</w:t>
      </w:r>
      <w:proofErr w:type="spellEnd"/>
      <w:r>
        <w:rPr>
          <w:sz w:val="20"/>
          <w:szCs w:val="20"/>
        </w:rPr>
        <w:t xml:space="preserve"> </w:t>
      </w:r>
      <w:r w:rsidRPr="0092284C">
        <w:rPr>
          <w:sz w:val="20"/>
          <w:szCs w:val="20"/>
        </w:rPr>
        <w:t xml:space="preserve">по Тюменской </w:t>
      </w:r>
      <w:r>
        <w:rPr>
          <w:sz w:val="20"/>
          <w:szCs w:val="20"/>
        </w:rPr>
        <w:t xml:space="preserve">            </w:t>
      </w:r>
      <w:r w:rsidRPr="0092284C">
        <w:rPr>
          <w:sz w:val="20"/>
          <w:szCs w:val="20"/>
        </w:rPr>
        <w:t>области, Ханты-Мансийскому</w:t>
      </w:r>
      <w:r>
        <w:rPr>
          <w:sz w:val="20"/>
          <w:szCs w:val="20"/>
        </w:rPr>
        <w:t xml:space="preserve"> </w:t>
      </w:r>
      <w:r w:rsidRPr="0092284C">
        <w:rPr>
          <w:sz w:val="20"/>
          <w:szCs w:val="20"/>
        </w:rPr>
        <w:t xml:space="preserve">автономному округу – </w:t>
      </w:r>
    </w:p>
    <w:p w:rsidR="00AB7DAF" w:rsidRPr="0092284C" w:rsidRDefault="00AB7DAF" w:rsidP="00AB7DAF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92284C">
        <w:rPr>
          <w:sz w:val="20"/>
          <w:szCs w:val="20"/>
        </w:rPr>
        <w:t>Югре и Ямало-Ненецкому</w:t>
      </w:r>
      <w:r>
        <w:rPr>
          <w:sz w:val="20"/>
          <w:szCs w:val="20"/>
        </w:rPr>
        <w:t xml:space="preserve"> </w:t>
      </w:r>
      <w:r w:rsidRPr="0092284C">
        <w:rPr>
          <w:sz w:val="20"/>
          <w:szCs w:val="20"/>
        </w:rPr>
        <w:t>автономному округу</w:t>
      </w:r>
    </w:p>
    <w:p w:rsidR="00AB7DAF" w:rsidRPr="0092284C" w:rsidRDefault="00AB7DAF" w:rsidP="00AB7DAF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</w:t>
      </w:r>
      <w:r w:rsidRPr="0092284C">
        <w:rPr>
          <w:sz w:val="20"/>
          <w:szCs w:val="20"/>
        </w:rPr>
        <w:t>от «____»__________2014 года  №____</w:t>
      </w:r>
    </w:p>
    <w:p w:rsidR="00AB7DAF" w:rsidRPr="0092284C" w:rsidRDefault="00AB7DAF" w:rsidP="00AB7DAF">
      <w:pPr>
        <w:pStyle w:val="ConsPlusNormal"/>
        <w:jc w:val="right"/>
        <w:rPr>
          <w:rFonts w:ascii="Times New Roman" w:hAnsi="Times New Roman" w:cs="Times New Roman"/>
        </w:rPr>
      </w:pPr>
    </w:p>
    <w:p w:rsidR="00AB7DAF" w:rsidRPr="000D5A42" w:rsidRDefault="00AB7DAF" w:rsidP="00AB7DAF">
      <w:pPr>
        <w:pStyle w:val="ConsPlusNormal"/>
        <w:jc w:val="right"/>
        <w:rPr>
          <w:rFonts w:ascii="Times New Roman" w:hAnsi="Times New Roman" w:cs="Times New Roman"/>
        </w:rPr>
      </w:pPr>
    </w:p>
    <w:p w:rsidR="00AB7DAF" w:rsidRPr="000D5A42" w:rsidRDefault="00AB7DAF" w:rsidP="00AB7DAF">
      <w:pPr>
        <w:pStyle w:val="ConsPlusNormal"/>
        <w:jc w:val="right"/>
        <w:rPr>
          <w:rFonts w:ascii="Times New Roman" w:hAnsi="Times New Roman" w:cs="Times New Roman"/>
        </w:rPr>
      </w:pPr>
      <w:r w:rsidRPr="000D5A42">
        <w:rPr>
          <w:rFonts w:ascii="Times New Roman" w:hAnsi="Times New Roman" w:cs="Times New Roman"/>
        </w:rPr>
        <w:t>Форма</w:t>
      </w:r>
    </w:p>
    <w:p w:rsidR="00AB7DAF" w:rsidRPr="000D5A42" w:rsidRDefault="00AB7DAF" w:rsidP="00AB7DAF">
      <w:pPr>
        <w:pStyle w:val="ConsPlusNormal"/>
        <w:jc w:val="right"/>
        <w:rPr>
          <w:rFonts w:ascii="Times New Roman" w:hAnsi="Times New Roman" w:cs="Times New Roman"/>
        </w:rPr>
      </w:pPr>
    </w:p>
    <w:p w:rsidR="00AB7DAF" w:rsidRPr="000D5A42" w:rsidRDefault="00AB7DAF" w:rsidP="00AB7DAF">
      <w:pPr>
        <w:pStyle w:val="ConsPlusNormal"/>
        <w:jc w:val="center"/>
        <w:rPr>
          <w:rFonts w:ascii="Times New Roman" w:hAnsi="Times New Roman" w:cs="Times New Roman"/>
        </w:rPr>
      </w:pPr>
      <w:r w:rsidRPr="000D5A42">
        <w:rPr>
          <w:rFonts w:ascii="Times New Roman" w:hAnsi="Times New Roman" w:cs="Times New Roman"/>
        </w:rPr>
        <w:t>Журнал</w:t>
      </w:r>
    </w:p>
    <w:p w:rsidR="00AB7DAF" w:rsidRPr="000D5A42" w:rsidRDefault="00AB7DAF" w:rsidP="00AB7DAF">
      <w:pPr>
        <w:pStyle w:val="ConsPlusNormal"/>
        <w:jc w:val="center"/>
        <w:rPr>
          <w:rFonts w:ascii="Times New Roman" w:hAnsi="Times New Roman" w:cs="Times New Roman"/>
        </w:rPr>
      </w:pPr>
      <w:r w:rsidRPr="000D5A42">
        <w:rPr>
          <w:rFonts w:ascii="Times New Roman" w:hAnsi="Times New Roman" w:cs="Times New Roman"/>
        </w:rPr>
        <w:t>регистрации обращений граждан и организаций, поступивших</w:t>
      </w:r>
    </w:p>
    <w:p w:rsidR="00AB7DAF" w:rsidRPr="000D5A42" w:rsidRDefault="00AB7DAF" w:rsidP="00AB7DAF">
      <w:pPr>
        <w:pStyle w:val="ConsPlusNormal"/>
        <w:jc w:val="center"/>
        <w:rPr>
          <w:rFonts w:ascii="Times New Roman" w:hAnsi="Times New Roman" w:cs="Times New Roman"/>
        </w:rPr>
      </w:pPr>
      <w:r w:rsidRPr="000D5A42">
        <w:rPr>
          <w:rFonts w:ascii="Times New Roman" w:hAnsi="Times New Roman" w:cs="Times New Roman"/>
        </w:rPr>
        <w:t>по "телефону доверия" по вопросам противодействия коррупции</w:t>
      </w:r>
    </w:p>
    <w:p w:rsidR="00AB7DAF" w:rsidRPr="0092284C" w:rsidRDefault="00AB7DAF" w:rsidP="00AB7DAF">
      <w:pPr>
        <w:pStyle w:val="ConsPlusNormal"/>
        <w:jc w:val="center"/>
        <w:rPr>
          <w:rFonts w:ascii="Times New Roman" w:hAnsi="Times New Roman" w:cs="Times New Roman"/>
        </w:rPr>
      </w:pPr>
      <w:r w:rsidRPr="0092284C">
        <w:rPr>
          <w:rFonts w:ascii="Times New Roman" w:hAnsi="Times New Roman" w:cs="Times New Roman"/>
        </w:rPr>
        <w:t>Управления Федеральной службы по надзору в сфере связи, информационных технологий и массовых коммуникаций п</w:t>
      </w:r>
      <w:r>
        <w:rPr>
          <w:rFonts w:ascii="Times New Roman" w:hAnsi="Times New Roman" w:cs="Times New Roman"/>
        </w:rPr>
        <w:t>о Тюменской области, Ханты-Манс</w:t>
      </w:r>
      <w:r w:rsidRPr="0092284C">
        <w:rPr>
          <w:rFonts w:ascii="Times New Roman" w:hAnsi="Times New Roman" w:cs="Times New Roman"/>
        </w:rPr>
        <w:t>ийскому автономному округу – Югре и Ямало-Ненецкому автономному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84C">
        <w:rPr>
          <w:rFonts w:ascii="Times New Roman" w:hAnsi="Times New Roman" w:cs="Times New Roman"/>
        </w:rPr>
        <w:t>округу</w:t>
      </w:r>
    </w:p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3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6"/>
        <w:gridCol w:w="1302"/>
        <w:gridCol w:w="1149"/>
        <w:gridCol w:w="1786"/>
        <w:gridCol w:w="1660"/>
        <w:gridCol w:w="2406"/>
        <w:gridCol w:w="1531"/>
      </w:tblGrid>
      <w:tr w:rsidR="00AB7DAF" w:rsidRPr="000D5A42" w:rsidTr="00684F29">
        <w:trPr>
          <w:trHeight w:val="181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AF" w:rsidRPr="000D5A42" w:rsidRDefault="00AB7DAF" w:rsidP="00684F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5A4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AF" w:rsidRPr="000D5A42" w:rsidRDefault="00AB7DAF" w:rsidP="00684F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5A42">
              <w:rPr>
                <w:rFonts w:ascii="Times New Roman" w:hAnsi="Times New Roman" w:cs="Times New Roman"/>
              </w:rPr>
              <w:t>Дата, время регистрации обращения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AF" w:rsidRPr="000D5A42" w:rsidRDefault="00AB7DAF" w:rsidP="00684F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5A42">
              <w:rPr>
                <w:rFonts w:ascii="Times New Roman" w:hAnsi="Times New Roman" w:cs="Times New Roman"/>
              </w:rPr>
              <w:t>Краткое содержание обращения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AF" w:rsidRPr="000D5A42" w:rsidRDefault="00AB7DAF" w:rsidP="00684F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5A42">
              <w:rPr>
                <w:rFonts w:ascii="Times New Roman" w:hAnsi="Times New Roman" w:cs="Times New Roman"/>
              </w:rPr>
              <w:t>Ф.И.О. абонента (при наличии информации)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AF" w:rsidRPr="000D5A42" w:rsidRDefault="00AB7DAF" w:rsidP="00684F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5A42">
              <w:rPr>
                <w:rFonts w:ascii="Times New Roman" w:hAnsi="Times New Roman" w:cs="Times New Roman"/>
              </w:rPr>
              <w:t>Адрес, телефон абонента (при наличии информации)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AF" w:rsidRPr="000D5A42" w:rsidRDefault="00AB7DAF" w:rsidP="00684F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5A42">
              <w:rPr>
                <w:rFonts w:ascii="Times New Roman" w:hAnsi="Times New Roman" w:cs="Times New Roman"/>
              </w:rPr>
              <w:t>Ф.И.О. государственного гражданского служащего, обработавшего обращение, подпись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AF" w:rsidRPr="000D5A42" w:rsidRDefault="00AB7DAF" w:rsidP="00684F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5A42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AB7DAF" w:rsidRPr="000D5A42" w:rsidTr="00684F29">
        <w:trPr>
          <w:trHeight w:val="2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F" w:rsidRPr="000D5A42" w:rsidRDefault="00AB7DAF" w:rsidP="00684F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F" w:rsidRPr="000D5A42" w:rsidRDefault="00AB7DAF" w:rsidP="00684F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F" w:rsidRPr="000D5A42" w:rsidRDefault="00AB7DAF" w:rsidP="00684F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F" w:rsidRPr="000D5A42" w:rsidRDefault="00AB7DAF" w:rsidP="00684F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F" w:rsidRPr="000D5A42" w:rsidRDefault="00AB7DAF" w:rsidP="00684F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F" w:rsidRPr="000D5A42" w:rsidRDefault="00AB7DAF" w:rsidP="00684F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F" w:rsidRPr="000D5A42" w:rsidRDefault="00AB7DAF" w:rsidP="00684F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7DAF" w:rsidRPr="000D5A42" w:rsidRDefault="00AB7DAF" w:rsidP="00AB7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6C" w:rsidRDefault="00C9626C" w:rsidP="00AB7DAF">
      <w:r>
        <w:separator/>
      </w:r>
    </w:p>
  </w:endnote>
  <w:endnote w:type="continuationSeparator" w:id="0">
    <w:p w:rsidR="00C9626C" w:rsidRDefault="00C9626C" w:rsidP="00AB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6C" w:rsidRDefault="00C9626C" w:rsidP="00AB7DAF">
      <w:r>
        <w:separator/>
      </w:r>
    </w:p>
  </w:footnote>
  <w:footnote w:type="continuationSeparator" w:id="0">
    <w:p w:rsidR="00C9626C" w:rsidRDefault="00C9626C" w:rsidP="00AB7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36016"/>
      <w:docPartObj>
        <w:docPartGallery w:val="Page Numbers (Top of Page)"/>
        <w:docPartUnique/>
      </w:docPartObj>
    </w:sdtPr>
    <w:sdtEndPr/>
    <w:sdtContent>
      <w:p w:rsidR="00AB7DAF" w:rsidRDefault="00C218C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6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7DAF" w:rsidRDefault="00AB7D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7032C"/>
    <w:multiLevelType w:val="hybridMultilevel"/>
    <w:tmpl w:val="6D76CC0C"/>
    <w:lvl w:ilvl="0" w:tplc="274A8F7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E96"/>
    <w:rsid w:val="000926B7"/>
    <w:rsid w:val="000E77BC"/>
    <w:rsid w:val="000F3770"/>
    <w:rsid w:val="001012AB"/>
    <w:rsid w:val="00114366"/>
    <w:rsid w:val="00126323"/>
    <w:rsid w:val="001838B6"/>
    <w:rsid w:val="001A19A6"/>
    <w:rsid w:val="00251091"/>
    <w:rsid w:val="002A4583"/>
    <w:rsid w:val="002D3A49"/>
    <w:rsid w:val="003114D2"/>
    <w:rsid w:val="0032323D"/>
    <w:rsid w:val="0037105E"/>
    <w:rsid w:val="00390618"/>
    <w:rsid w:val="003B4D73"/>
    <w:rsid w:val="003D251B"/>
    <w:rsid w:val="003E106E"/>
    <w:rsid w:val="003F1BE6"/>
    <w:rsid w:val="00400463"/>
    <w:rsid w:val="005712E3"/>
    <w:rsid w:val="00582D7A"/>
    <w:rsid w:val="005848C3"/>
    <w:rsid w:val="00587017"/>
    <w:rsid w:val="00593988"/>
    <w:rsid w:val="00597564"/>
    <w:rsid w:val="005A36F4"/>
    <w:rsid w:val="006374C0"/>
    <w:rsid w:val="0065125B"/>
    <w:rsid w:val="006563A6"/>
    <w:rsid w:val="00687700"/>
    <w:rsid w:val="006B307F"/>
    <w:rsid w:val="00721A7B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70E96"/>
    <w:rsid w:val="009C5D05"/>
    <w:rsid w:val="009D794E"/>
    <w:rsid w:val="00A43FA0"/>
    <w:rsid w:val="00A80305"/>
    <w:rsid w:val="00AB2B0B"/>
    <w:rsid w:val="00AB7DAF"/>
    <w:rsid w:val="00AD6FC1"/>
    <w:rsid w:val="00AF4602"/>
    <w:rsid w:val="00AF5A42"/>
    <w:rsid w:val="00B50341"/>
    <w:rsid w:val="00B71598"/>
    <w:rsid w:val="00BA1D78"/>
    <w:rsid w:val="00BB1159"/>
    <w:rsid w:val="00C006B0"/>
    <w:rsid w:val="00C218CF"/>
    <w:rsid w:val="00C221A2"/>
    <w:rsid w:val="00C7170E"/>
    <w:rsid w:val="00C9626C"/>
    <w:rsid w:val="00CD56A8"/>
    <w:rsid w:val="00CE437B"/>
    <w:rsid w:val="00D05223"/>
    <w:rsid w:val="00D1428B"/>
    <w:rsid w:val="00D35BB8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EF6CCB"/>
    <w:rsid w:val="00F1177A"/>
    <w:rsid w:val="00F336C5"/>
    <w:rsid w:val="00F44D3E"/>
    <w:rsid w:val="00F66284"/>
    <w:rsid w:val="00F91112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D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B7D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B7D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7DA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6">
    <w:name w:val="Hyperlink"/>
    <w:basedOn w:val="a0"/>
    <w:uiPriority w:val="99"/>
    <w:unhideWhenUsed/>
    <w:rsid w:val="00AB7DAF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AB7D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7DAF"/>
    <w:rPr>
      <w:sz w:val="24"/>
      <w:szCs w:val="24"/>
    </w:rPr>
  </w:style>
  <w:style w:type="paragraph" w:styleId="a9">
    <w:name w:val="footer"/>
    <w:basedOn w:val="a"/>
    <w:link w:val="aa"/>
    <w:rsid w:val="00AB7D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B7D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0534205AB0691EE1FE4E218EDB0E0435DB0A56C44B3AA3D3E455C4DAC22E112D9971BA78A9771AE6B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&#1052;&#1086;&#1080;%20&#1076;&#1086;&#1082;&#1091;&#1084;&#1077;&#1085;&#1090;&#1099;\Downloads\Goryachaya_liniya%20(1)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2</TotalTime>
  <Pages>6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CyxoB</dc:creator>
  <cp:lastModifiedBy>Наталья В. Пасечнюк</cp:lastModifiedBy>
  <cp:revision>3</cp:revision>
  <cp:lastPrinted>2010-08-31T09:39:00Z</cp:lastPrinted>
  <dcterms:created xsi:type="dcterms:W3CDTF">2014-02-10T09:03:00Z</dcterms:created>
  <dcterms:modified xsi:type="dcterms:W3CDTF">2018-02-27T05:31:00Z</dcterms:modified>
</cp:coreProperties>
</file>