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7719A6">
            <w:r w:rsidRPr="0065125B">
              <w:rPr>
                <w:sz w:val="20"/>
                <w:szCs w:val="20"/>
              </w:rPr>
              <w:t>_______</w:t>
            </w:r>
            <w:r w:rsidR="007719A6" w:rsidRPr="007719A6">
              <w:rPr>
                <w:u w:val="single"/>
              </w:rPr>
              <w:t>09.02.2023</w:t>
            </w:r>
            <w:r w:rsidRPr="0065125B">
              <w:rPr>
                <w:sz w:val="20"/>
                <w:szCs w:val="20"/>
              </w:rPr>
              <w:t xml:space="preserve">__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 </w:t>
            </w:r>
            <w:r w:rsidRPr="0065125B">
              <w:rPr>
                <w:sz w:val="20"/>
                <w:szCs w:val="20"/>
              </w:rPr>
              <w:t xml:space="preserve">  </w:t>
            </w:r>
            <w:r w:rsidR="007719A6">
              <w:rPr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 w:rsidRPr="0065125B">
              <w:rPr>
                <w:sz w:val="20"/>
                <w:szCs w:val="20"/>
              </w:rPr>
              <w:t xml:space="preserve">  № ____</w:t>
            </w:r>
            <w:r w:rsidR="00E35943" w:rsidRPr="0065125B">
              <w:rPr>
                <w:sz w:val="20"/>
                <w:szCs w:val="20"/>
              </w:rPr>
              <w:t>__</w:t>
            </w:r>
            <w:r w:rsidR="007719A6">
              <w:rPr>
                <w:u w:val="single"/>
              </w:rPr>
              <w:t>30</w:t>
            </w:r>
            <w:r w:rsidRPr="0065125B">
              <w:rPr>
                <w:sz w:val="20"/>
                <w:szCs w:val="20"/>
              </w:rPr>
              <w:t>_________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/>
    <w:p w:rsidR="000F3770" w:rsidRDefault="000F3770"/>
    <w:p w:rsidR="00C454E1" w:rsidRDefault="00C454E1" w:rsidP="00C45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Управления от 03.12.2014 года № 486</w:t>
      </w:r>
    </w:p>
    <w:p w:rsidR="00C454E1" w:rsidRDefault="00C454E1" w:rsidP="00C454E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 создании рабочей группы для проверки действующих записей в базах ЕГРЮЛ и ЕГРИП и в реестре дисквалифицированных лиц</w:t>
      </w:r>
    </w:p>
    <w:p w:rsidR="00C454E1" w:rsidRDefault="00C454E1" w:rsidP="00C45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Управлении Федеральной службы по надзору </w:t>
      </w:r>
    </w:p>
    <w:p w:rsidR="00C454E1" w:rsidRDefault="00C454E1" w:rsidP="00C45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>
        <w:rPr>
          <w:b/>
          <w:bCs/>
          <w:sz w:val="28"/>
          <w:szCs w:val="28"/>
        </w:rPr>
        <w:t xml:space="preserve">» </w:t>
      </w:r>
    </w:p>
    <w:p w:rsidR="00C454E1" w:rsidRDefault="00C454E1" w:rsidP="00C454E1"/>
    <w:p w:rsidR="00C454E1" w:rsidRDefault="00C454E1" w:rsidP="00C454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proofErr w:type="gramStart"/>
      <w:r w:rsidRPr="00CA545F">
        <w:rPr>
          <w:sz w:val="28"/>
          <w:szCs w:val="28"/>
        </w:rPr>
        <w:t>п</w:t>
      </w:r>
      <w:proofErr w:type="gramEnd"/>
      <w:r w:rsidRPr="00CA545F">
        <w:rPr>
          <w:sz w:val="28"/>
          <w:szCs w:val="28"/>
        </w:rPr>
        <w:t xml:space="preserve"> р и к а з ы в а ю:</w:t>
      </w:r>
    </w:p>
    <w:p w:rsidR="00C454E1" w:rsidRDefault="00C454E1" w:rsidP="00C454E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0AD8">
        <w:rPr>
          <w:sz w:val="28"/>
          <w:szCs w:val="28"/>
        </w:rPr>
        <w:t>Внести изменения в приказ У</w:t>
      </w:r>
      <w:r>
        <w:rPr>
          <w:sz w:val="28"/>
          <w:szCs w:val="28"/>
        </w:rPr>
        <w:t xml:space="preserve">правления от </w:t>
      </w:r>
      <w:r>
        <w:rPr>
          <w:bCs/>
          <w:sz w:val="28"/>
          <w:szCs w:val="28"/>
        </w:rPr>
        <w:t>03.12.2014 года № 486</w:t>
      </w:r>
      <w:r w:rsidRPr="00440AD8">
        <w:rPr>
          <w:sz w:val="28"/>
          <w:szCs w:val="28"/>
        </w:rPr>
        <w:t xml:space="preserve">, изложив состав </w:t>
      </w:r>
      <w:r>
        <w:rPr>
          <w:sz w:val="28"/>
          <w:szCs w:val="28"/>
        </w:rPr>
        <w:t xml:space="preserve">рабочей группы </w:t>
      </w:r>
      <w:r w:rsidRPr="001810EF">
        <w:rPr>
          <w:sz w:val="28"/>
          <w:szCs w:val="28"/>
        </w:rPr>
        <w:t>для проверки действующих записей в базах ЕГРЮЛ и ЕГРИП и в реестре дисквалифицированных лиц в следующей редакции</w:t>
      </w:r>
      <w:r w:rsidRPr="00440AD8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893"/>
      </w:tblGrid>
      <w:tr w:rsidR="00C454E1" w:rsidRPr="00FA2A2C" w:rsidTr="00FE0368">
        <w:tc>
          <w:tcPr>
            <w:tcW w:w="3528" w:type="dxa"/>
            <w:shd w:val="clear" w:color="auto" w:fill="auto"/>
          </w:tcPr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Шевченко</w:t>
            </w: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Оксана Дмитриевна</w:t>
            </w: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proofErr w:type="spellStart"/>
            <w:r w:rsidRPr="00FA2A2C">
              <w:rPr>
                <w:sz w:val="28"/>
                <w:szCs w:val="28"/>
              </w:rPr>
              <w:t>Пасечнюк</w:t>
            </w:r>
            <w:proofErr w:type="spellEnd"/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893" w:type="dxa"/>
            <w:shd w:val="clear" w:color="auto" w:fill="auto"/>
          </w:tcPr>
          <w:p w:rsidR="00C454E1" w:rsidRPr="00FA2A2C" w:rsidRDefault="00C454E1" w:rsidP="00FE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FA2A2C">
              <w:rPr>
                <w:sz w:val="28"/>
                <w:szCs w:val="28"/>
              </w:rPr>
              <w:t xml:space="preserve"> Управления –  председатель рабочей группы;</w:t>
            </w: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Начальник отдела организационной, правовой работы и кадров – член комиссии;</w:t>
            </w:r>
          </w:p>
        </w:tc>
      </w:tr>
      <w:tr w:rsidR="00C454E1" w:rsidRPr="00FA2A2C" w:rsidTr="00FE0368">
        <w:tc>
          <w:tcPr>
            <w:tcW w:w="3528" w:type="dxa"/>
            <w:shd w:val="clear" w:color="auto" w:fill="auto"/>
          </w:tcPr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rPr>
                <w:sz w:val="28"/>
                <w:szCs w:val="28"/>
              </w:rPr>
            </w:pPr>
            <w:proofErr w:type="spellStart"/>
            <w:r w:rsidRPr="00FA2A2C">
              <w:rPr>
                <w:sz w:val="28"/>
                <w:szCs w:val="28"/>
              </w:rPr>
              <w:t>Матаева</w:t>
            </w:r>
            <w:proofErr w:type="spellEnd"/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893" w:type="dxa"/>
            <w:shd w:val="clear" w:color="auto" w:fill="auto"/>
          </w:tcPr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Начальник отдела административного и финансового обеспечения – главный бухгалтер – член рабочей группы;</w:t>
            </w:r>
          </w:p>
          <w:p w:rsidR="00C454E1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</w:tc>
      </w:tr>
      <w:tr w:rsidR="00C454E1" w:rsidRPr="00FA2A2C" w:rsidTr="00FE0368">
        <w:tc>
          <w:tcPr>
            <w:tcW w:w="3528" w:type="dxa"/>
            <w:shd w:val="clear" w:color="auto" w:fill="auto"/>
          </w:tcPr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lastRenderedPageBreak/>
              <w:t>Девяткова</w:t>
            </w:r>
          </w:p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6893" w:type="dxa"/>
            <w:shd w:val="clear" w:color="auto" w:fill="auto"/>
          </w:tcPr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защите прав субъектов персональных данных</w:t>
            </w:r>
            <w:r w:rsidRPr="00FA2A2C">
              <w:rPr>
                <w:sz w:val="28"/>
                <w:szCs w:val="28"/>
              </w:rPr>
              <w:t>;</w:t>
            </w: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</w:tc>
      </w:tr>
      <w:tr w:rsidR="00C454E1" w:rsidRPr="00FA2A2C" w:rsidTr="00FE0368">
        <w:tc>
          <w:tcPr>
            <w:tcW w:w="3528" w:type="dxa"/>
            <w:shd w:val="clear" w:color="auto" w:fill="auto"/>
          </w:tcPr>
          <w:p w:rsidR="00C454E1" w:rsidRPr="00FA2A2C" w:rsidRDefault="00C454E1" w:rsidP="00FE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Елена Александровна</w:t>
            </w:r>
          </w:p>
        </w:tc>
        <w:tc>
          <w:tcPr>
            <w:tcW w:w="6893" w:type="dxa"/>
            <w:shd w:val="clear" w:color="auto" w:fill="auto"/>
          </w:tcPr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Главный специалист - эксперт отдела организационной, правовой работы и кадров – секретарь рабочей группы</w:t>
            </w:r>
          </w:p>
        </w:tc>
      </w:tr>
    </w:tbl>
    <w:p w:rsidR="00C454E1" w:rsidRPr="007A1B5A" w:rsidRDefault="00C454E1" w:rsidP="00C454E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A5EB8">
        <w:rPr>
          <w:sz w:val="28"/>
          <w:szCs w:val="28"/>
        </w:rPr>
        <w:t>2. Признать утратившим силу прика</w:t>
      </w:r>
      <w:r>
        <w:rPr>
          <w:sz w:val="28"/>
          <w:szCs w:val="28"/>
        </w:rPr>
        <w:t>з Управления от 26.11.2019 № 334</w:t>
      </w:r>
      <w:proofErr w:type="gramStart"/>
      <w:r w:rsidRPr="00FA5EB8">
        <w:rPr>
          <w:sz w:val="28"/>
          <w:szCs w:val="28"/>
        </w:rPr>
        <w:t xml:space="preserve"> </w:t>
      </w:r>
      <w:r w:rsidRPr="00FA5EB8">
        <w:rPr>
          <w:bCs/>
          <w:sz w:val="28"/>
          <w:szCs w:val="28"/>
        </w:rPr>
        <w:t>О</w:t>
      </w:r>
      <w:proofErr w:type="gramEnd"/>
      <w:r w:rsidRPr="00FA5EB8">
        <w:rPr>
          <w:bCs/>
          <w:sz w:val="28"/>
          <w:szCs w:val="28"/>
        </w:rPr>
        <w:t xml:space="preserve"> внесении изменений в приказ Управления от 03.12.2014 года № 486</w:t>
      </w:r>
      <w:r>
        <w:rPr>
          <w:bCs/>
          <w:sz w:val="28"/>
          <w:szCs w:val="28"/>
        </w:rPr>
        <w:t xml:space="preserve"> </w:t>
      </w:r>
      <w:r w:rsidRPr="00FA5EB8">
        <w:rPr>
          <w:bCs/>
          <w:sz w:val="28"/>
          <w:szCs w:val="28"/>
        </w:rPr>
        <w:t>«</w:t>
      </w:r>
      <w:r w:rsidRPr="00FA5EB8">
        <w:rPr>
          <w:sz w:val="28"/>
          <w:szCs w:val="28"/>
        </w:rPr>
        <w:t>О создании рабочей группы для проверки действующих записей в базах ЕГРЮЛ и ЕГРИП и в реестре дисквалифицированных лиц</w:t>
      </w:r>
      <w:r>
        <w:rPr>
          <w:bCs/>
          <w:sz w:val="28"/>
          <w:szCs w:val="28"/>
        </w:rPr>
        <w:t xml:space="preserve"> </w:t>
      </w:r>
      <w:r w:rsidRPr="00FA5EB8">
        <w:rPr>
          <w:sz w:val="28"/>
          <w:szCs w:val="28"/>
        </w:rPr>
        <w:t xml:space="preserve">в Управлении Федеральной службы по надзору </w:t>
      </w:r>
    </w:p>
    <w:p w:rsidR="00C454E1" w:rsidRPr="00FA5EB8" w:rsidRDefault="00C454E1" w:rsidP="00C454E1">
      <w:pPr>
        <w:spacing w:line="360" w:lineRule="auto"/>
        <w:jc w:val="both"/>
        <w:rPr>
          <w:sz w:val="28"/>
          <w:szCs w:val="28"/>
        </w:rPr>
      </w:pPr>
      <w:r w:rsidRPr="00FA5EB8">
        <w:rPr>
          <w:sz w:val="28"/>
          <w:szCs w:val="28"/>
        </w:rPr>
        <w:t>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 w:rsidRPr="00FA5EB8">
        <w:rPr>
          <w:bCs/>
          <w:sz w:val="28"/>
          <w:szCs w:val="28"/>
        </w:rPr>
        <w:t xml:space="preserve">» </w:t>
      </w:r>
    </w:p>
    <w:p w:rsidR="00C454E1" w:rsidRDefault="00C454E1" w:rsidP="00C454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B15">
        <w:rPr>
          <w:sz w:val="28"/>
          <w:szCs w:val="28"/>
        </w:rPr>
        <w:t xml:space="preserve">. </w:t>
      </w:r>
      <w:proofErr w:type="gramStart"/>
      <w:r w:rsidRPr="00F87B15">
        <w:rPr>
          <w:sz w:val="28"/>
          <w:szCs w:val="28"/>
        </w:rPr>
        <w:t>Контроль за</w:t>
      </w:r>
      <w:proofErr w:type="gramEnd"/>
      <w:r w:rsidRPr="00F87B15">
        <w:rPr>
          <w:sz w:val="28"/>
          <w:szCs w:val="28"/>
        </w:rPr>
        <w:t xml:space="preserve"> исполнением настоящего приказа оставляю за собой.</w:t>
      </w:r>
    </w:p>
    <w:p w:rsidR="00C454E1" w:rsidRDefault="00C454E1" w:rsidP="00C454E1">
      <w:pPr>
        <w:spacing w:line="360" w:lineRule="auto"/>
        <w:ind w:firstLine="708"/>
        <w:jc w:val="both"/>
        <w:rPr>
          <w:sz w:val="28"/>
          <w:szCs w:val="28"/>
        </w:rPr>
      </w:pPr>
    </w:p>
    <w:p w:rsidR="00C454E1" w:rsidRDefault="00C454E1" w:rsidP="00C454E1">
      <w:pPr>
        <w:spacing w:line="360" w:lineRule="auto"/>
        <w:ind w:firstLine="708"/>
        <w:jc w:val="both"/>
        <w:rPr>
          <w:sz w:val="28"/>
          <w:szCs w:val="28"/>
        </w:rPr>
      </w:pPr>
    </w:p>
    <w:p w:rsidR="00C454E1" w:rsidRDefault="00C454E1" w:rsidP="00C454E1">
      <w:r>
        <w:rPr>
          <w:bCs/>
          <w:sz w:val="28"/>
          <w:szCs w:val="28"/>
        </w:rPr>
        <w:t>Р</w:t>
      </w:r>
      <w:r w:rsidRPr="00CA545F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 xml:space="preserve">ь </w:t>
      </w:r>
      <w:r w:rsidRPr="00CA545F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                                     О.Д. Шевченко</w:t>
      </w:r>
    </w:p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>
      <w:pPr>
        <w:rPr>
          <w:sz w:val="28"/>
          <w:szCs w:val="28"/>
        </w:rPr>
      </w:pPr>
    </w:p>
    <w:p w:rsidR="00C454E1" w:rsidRDefault="00C454E1" w:rsidP="00C454E1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D437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BE" w:rsidRDefault="000B12BE" w:rsidP="00D43718">
      <w:r>
        <w:separator/>
      </w:r>
    </w:p>
  </w:endnote>
  <w:endnote w:type="continuationSeparator" w:id="0">
    <w:p w:rsidR="000B12BE" w:rsidRDefault="000B12BE" w:rsidP="00D4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BE" w:rsidRDefault="000B12BE" w:rsidP="00D43718">
      <w:r>
        <w:separator/>
      </w:r>
    </w:p>
  </w:footnote>
  <w:footnote w:type="continuationSeparator" w:id="0">
    <w:p w:rsidR="000B12BE" w:rsidRDefault="000B12BE" w:rsidP="00D4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665866"/>
      <w:docPartObj>
        <w:docPartGallery w:val="Page Numbers (Top of Page)"/>
        <w:docPartUnique/>
      </w:docPartObj>
    </w:sdtPr>
    <w:sdtEndPr/>
    <w:sdtContent>
      <w:p w:rsidR="00D43718" w:rsidRDefault="00D437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58">
          <w:rPr>
            <w:noProof/>
          </w:rPr>
          <w:t>2</w:t>
        </w:r>
        <w:r>
          <w:fldChar w:fldCharType="end"/>
        </w:r>
      </w:p>
    </w:sdtContent>
  </w:sdt>
  <w:p w:rsidR="00D43718" w:rsidRDefault="00D437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152F"/>
    <w:multiLevelType w:val="hybridMultilevel"/>
    <w:tmpl w:val="F1D8A40C"/>
    <w:lvl w:ilvl="0" w:tplc="3DAC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43B5A"/>
    <w:rsid w:val="000926B7"/>
    <w:rsid w:val="000B12BE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411E54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719A6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454E1"/>
    <w:rsid w:val="00C7170E"/>
    <w:rsid w:val="00CD56A8"/>
    <w:rsid w:val="00CE437B"/>
    <w:rsid w:val="00D05223"/>
    <w:rsid w:val="00D1428B"/>
    <w:rsid w:val="00D43718"/>
    <w:rsid w:val="00D6255C"/>
    <w:rsid w:val="00DB470E"/>
    <w:rsid w:val="00DB49CE"/>
    <w:rsid w:val="00DC3610"/>
    <w:rsid w:val="00E016E0"/>
    <w:rsid w:val="00E212D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67F58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4E1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C454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437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718"/>
    <w:rPr>
      <w:sz w:val="24"/>
      <w:szCs w:val="24"/>
    </w:rPr>
  </w:style>
  <w:style w:type="paragraph" w:styleId="a9">
    <w:name w:val="footer"/>
    <w:basedOn w:val="a"/>
    <w:link w:val="aa"/>
    <w:rsid w:val="00D437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37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4E1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C454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437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718"/>
    <w:rPr>
      <w:sz w:val="24"/>
      <w:szCs w:val="24"/>
    </w:rPr>
  </w:style>
  <w:style w:type="paragraph" w:styleId="a9">
    <w:name w:val="footer"/>
    <w:basedOn w:val="a"/>
    <w:link w:val="aa"/>
    <w:rsid w:val="00D437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3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D07A57-9660-46BF-8BE6-86922EA4016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2</Pages>
  <Words>273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4</cp:revision>
  <cp:lastPrinted>2010-08-31T09:39:00Z</cp:lastPrinted>
  <dcterms:created xsi:type="dcterms:W3CDTF">2023-06-06T09:34:00Z</dcterms:created>
  <dcterms:modified xsi:type="dcterms:W3CDTF">2023-06-06T11:22:00Z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